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Style w:val="Heading1Char"/>
        </w:rPr>
        <w:alias w:val="project overview"/>
        <w:tag w:val="project overview"/>
        <w:id w:val="-719581990"/>
        <w:placeholder>
          <w:docPart w:val="02A123D5237943029BCACF65B14715D9"/>
        </w:placeholder>
      </w:sdtPr>
      <w:sdtContent>
        <w:p w:rsidR="00A82FEB" w:rsidRPr="000A59F9" w:rsidRDefault="00B609E0" w:rsidP="00A82FEB">
          <w:pPr>
            <w:spacing w:after="0" w:line="240" w:lineRule="auto"/>
            <w:jc w:val="center"/>
            <w:rPr>
              <w:rStyle w:val="Heading1Char"/>
              <w:rFonts w:ascii="Calibri" w:hAnsi="Calibri"/>
              <w:caps/>
              <w:color w:val="auto"/>
            </w:rPr>
          </w:pPr>
          <w:r w:rsidRPr="000A59F9">
            <w:rPr>
              <w:rStyle w:val="Heading1Char"/>
              <w:rFonts w:ascii="Calibri" w:hAnsi="Calibri"/>
              <w:caps/>
              <w:color w:val="auto"/>
            </w:rPr>
            <w:t xml:space="preserve">Capital Request </w:t>
          </w:r>
          <w:r w:rsidR="00FA4DB0" w:rsidRPr="000A59F9">
            <w:rPr>
              <w:rStyle w:val="Heading1Char"/>
              <w:rFonts w:ascii="Calibri" w:hAnsi="Calibri"/>
              <w:caps/>
              <w:color w:val="auto"/>
            </w:rPr>
            <w:t>F</w:t>
          </w:r>
          <w:r w:rsidRPr="000A59F9">
            <w:rPr>
              <w:rStyle w:val="Heading1Char"/>
              <w:rFonts w:ascii="Calibri" w:hAnsi="Calibri"/>
              <w:caps/>
              <w:color w:val="auto"/>
            </w:rPr>
            <w:t xml:space="preserve">orm </w:t>
          </w:r>
        </w:p>
        <w:p w:rsidR="00BE4A31" w:rsidRDefault="00BB1DF5" w:rsidP="00A82FEB">
          <w:pPr>
            <w:spacing w:after="120" w:line="240" w:lineRule="auto"/>
            <w:jc w:val="center"/>
          </w:pPr>
          <w:r w:rsidRPr="00BB1DF5">
            <w:rPr>
              <w:rStyle w:val="Heading1Char"/>
              <w:rFonts w:ascii="Calibri" w:hAnsi="Calibri"/>
              <w:caps/>
              <w:color w:val="auto"/>
            </w:rPr>
            <w:t xml:space="preserve">TOWN OF </w:t>
          </w:r>
          <w:r w:rsidR="002A4117">
            <w:rPr>
              <w:rStyle w:val="Heading1Char"/>
              <w:rFonts w:ascii="Calibri" w:hAnsi="Calibri"/>
              <w:caps/>
              <w:color w:val="auto"/>
            </w:rPr>
            <w:t>PLYMPTON</w:t>
          </w:r>
        </w:p>
      </w:sdtContent>
    </w:sdt>
    <w:tbl>
      <w:tblPr>
        <w:tblStyle w:val="TableGrid"/>
        <w:tblW w:w="10458" w:type="dxa"/>
        <w:tblLayout w:type="fixed"/>
        <w:tblLook w:val="04A0"/>
      </w:tblPr>
      <w:tblGrid>
        <w:gridCol w:w="2538"/>
        <w:gridCol w:w="2970"/>
        <w:gridCol w:w="2070"/>
        <w:gridCol w:w="2880"/>
      </w:tblGrid>
      <w:tr w:rsidR="001A1016" w:rsidTr="00C155DB">
        <w:trPr>
          <w:trHeight w:val="530"/>
        </w:trPr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id w:val="-79607535"/>
              <w:placeholder>
                <w:docPart w:val="C9AE18F91A2949AFAC6F73D6190496C3"/>
              </w:placeholder>
            </w:sdtPr>
            <w:sdtContent>
              <w:p w:rsidR="001A1016" w:rsidRPr="006039CC" w:rsidRDefault="001A1016" w:rsidP="005013F7">
                <w:pPr>
                  <w:ind w:right="-108"/>
                  <w:rPr>
                    <w:b/>
                  </w:rPr>
                </w:pPr>
                <w:r w:rsidRPr="006039CC">
                  <w:rPr>
                    <w:b/>
                  </w:rPr>
                  <w:t>Department:</w:t>
                </w:r>
              </w:p>
            </w:sdtContent>
          </w:sdt>
        </w:tc>
        <w:sdt>
          <w:sdtPr>
            <w:id w:val="-635945475"/>
            <w:placeholder>
              <w:docPart w:val="6BFABD58D0D54777893F42C950B43782"/>
            </w:placeholder>
            <w:showingPlcHdr/>
            <w:text/>
          </w:sdtPr>
          <w:sdtContent>
            <w:permStart w:id="0" w:edGrp="everyone" w:displacedByCustomXml="prev"/>
            <w:tc>
              <w:tcPr>
                <w:tcW w:w="2970" w:type="dxa"/>
                <w:tcBorders>
                  <w:top w:val="single" w:sz="4" w:space="0" w:color="auto"/>
                </w:tcBorders>
                <w:vAlign w:val="center"/>
              </w:tcPr>
              <w:p w:rsidR="001A1016" w:rsidRDefault="00C97757" w:rsidP="00C97757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0" w:displacedByCustomXml="next"/>
          </w:sdtContent>
        </w:sdt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sdt>
            <w:sdtPr>
              <w:rPr>
                <w:b/>
                <w:color w:val="808080"/>
              </w:rPr>
              <w:id w:val="1606230681"/>
              <w:placeholder>
                <w:docPart w:val="02A123D5237943029BCACF65B14715D9"/>
              </w:placeholder>
              <w:text/>
            </w:sdtPr>
            <w:sdtContent>
              <w:p w:rsidR="001A1016" w:rsidRPr="00C30B91" w:rsidRDefault="001A1016" w:rsidP="00E8209C">
                <w:pPr>
                  <w:jc w:val="center"/>
                  <w:rPr>
                    <w:b/>
                  </w:rPr>
                </w:pPr>
                <w:r w:rsidRPr="00C30B91">
                  <w:rPr>
                    <w:b/>
                  </w:rPr>
                  <w:t>Priority Level:</w:t>
                </w:r>
                <w:r>
                  <w:rPr>
                    <w:b/>
                  </w:rPr>
                  <w:t xml:space="preserve"> (Rank </w:t>
                </w:r>
                <w:r w:rsidR="00E8209C">
                  <w:rPr>
                    <w:b/>
                  </w:rPr>
                  <w:t>Level</w:t>
                </w:r>
                <w:r>
                  <w:rPr>
                    <w:b/>
                  </w:rPr>
                  <w:t xml:space="preserve"> 1-5, with 1 = </w:t>
                </w:r>
                <w:r w:rsidR="00E8209C">
                  <w:rPr>
                    <w:b/>
                  </w:rPr>
                  <w:t>H</w:t>
                </w:r>
                <w:r>
                  <w:rPr>
                    <w:b/>
                  </w:rPr>
                  <w:t xml:space="preserve">ighest </w:t>
                </w:r>
                <w:r w:rsidR="00E8209C">
                  <w:rPr>
                    <w:b/>
                  </w:rPr>
                  <w:t>P</w:t>
                </w:r>
                <w:r>
                  <w:rPr>
                    <w:b/>
                  </w:rPr>
                  <w:t>riority</w:t>
                </w:r>
              </w:p>
            </w:sdtContent>
          </w:sdt>
        </w:tc>
        <w:sdt>
          <w:sdtPr>
            <w:rPr>
              <w:rStyle w:val="Style4"/>
            </w:rPr>
            <w:alias w:val="Priority Level"/>
            <w:tag w:val="Priority Level"/>
            <w:id w:val="-1239633912"/>
            <w:placeholder>
              <w:docPart w:val="C9AE18F91A2949AFAC6F73D6190496C3"/>
            </w:placeholder>
          </w:sdtPr>
          <w:sdtContent>
            <w:tc>
              <w:tcPr>
                <w:tcW w:w="2880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:rsidR="001A1016" w:rsidRDefault="00E5340D" w:rsidP="001A1016">
                <w:pPr>
                  <w:jc w:val="center"/>
                </w:pPr>
                <w:sdt>
                  <w:sdtPr>
                    <w:rPr>
                      <w:rStyle w:val="Style4"/>
                    </w:rPr>
                    <w:id w:val="1825314421"/>
                    <w:placeholder>
                      <w:docPart w:val="7FC9D9DF68354E12B2605ADE2241EDA7"/>
                    </w:placeholder>
                    <w:showingPlcHdr/>
                    <w:text/>
                  </w:sdtPr>
                  <w:sdtContent>
                    <w:permStart w:id="1" w:edGrp="everyone"/>
                    <w:r w:rsidR="00BC487F" w:rsidRPr="003F118B">
                      <w:rPr>
                        <w:rStyle w:val="PlaceholderText"/>
                      </w:rPr>
                      <w:t>Click here to enter text.</w:t>
                    </w:r>
                    <w:permEnd w:id="1"/>
                  </w:sdtContent>
                </w:sdt>
              </w:p>
            </w:tc>
          </w:sdtContent>
        </w:sdt>
      </w:tr>
      <w:tr w:rsidR="001A1016" w:rsidTr="00C155DB">
        <w:trPr>
          <w:trHeight w:val="530"/>
        </w:trPr>
        <w:sdt>
          <w:sdtPr>
            <w:rPr>
              <w:b/>
              <w:color w:val="808080"/>
            </w:rPr>
            <w:id w:val="21823444"/>
            <w:placeholder>
              <w:docPart w:val="7FC9D9DF68354E12B2605ADE2241EDA7"/>
            </w:placeholder>
            <w:text/>
          </w:sdtPr>
          <w:sdtContent>
            <w:tc>
              <w:tcPr>
                <w:tcW w:w="2538" w:type="dxa"/>
                <w:vAlign w:val="center"/>
              </w:tcPr>
              <w:p w:rsidR="001A1016" w:rsidRPr="006039CC" w:rsidRDefault="00C94ACD" w:rsidP="005013F7">
                <w:pPr>
                  <w:rPr>
                    <w:b/>
                  </w:rPr>
                </w:pPr>
                <w:r>
                  <w:rPr>
                    <w:b/>
                  </w:rPr>
                  <w:t>Contact p</w:t>
                </w:r>
                <w:r w:rsidR="001A1016" w:rsidRPr="006039CC">
                  <w:rPr>
                    <w:b/>
                  </w:rPr>
                  <w:t>erson:</w:t>
                </w:r>
              </w:p>
            </w:tc>
          </w:sdtContent>
        </w:sdt>
        <w:sdt>
          <w:sdtPr>
            <w:id w:val="1847899494"/>
            <w:placeholder>
              <w:docPart w:val="120A394851AE44818F8A811885FCCEE7"/>
            </w:placeholder>
            <w:showingPlcHdr/>
            <w:text/>
          </w:sdtPr>
          <w:sdtContent>
            <w:permStart w:id="2" w:edGrp="everyone" w:displacedByCustomXml="prev"/>
            <w:tc>
              <w:tcPr>
                <w:tcW w:w="2970" w:type="dxa"/>
                <w:vAlign w:val="center"/>
              </w:tcPr>
              <w:p w:rsidR="001A1016" w:rsidRDefault="00C97757" w:rsidP="00C97757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2" w:displacedByCustomXml="next"/>
          </w:sdtContent>
        </w:sdt>
        <w:tc>
          <w:tcPr>
            <w:tcW w:w="2070" w:type="dxa"/>
            <w:vMerge/>
          </w:tcPr>
          <w:p w:rsidR="001A1016" w:rsidRDefault="001A1016"/>
        </w:tc>
        <w:tc>
          <w:tcPr>
            <w:tcW w:w="2880" w:type="dxa"/>
            <w:vMerge/>
          </w:tcPr>
          <w:p w:rsidR="001A1016" w:rsidRDefault="001A1016"/>
        </w:tc>
      </w:tr>
      <w:tr w:rsidR="00E01FCA" w:rsidTr="00C155DB">
        <w:trPr>
          <w:trHeight w:val="521"/>
        </w:trPr>
        <w:tc>
          <w:tcPr>
            <w:tcW w:w="2538" w:type="dxa"/>
            <w:vAlign w:val="center"/>
          </w:tcPr>
          <w:sdt>
            <w:sdtPr>
              <w:rPr>
                <w:b/>
                <w:color w:val="808080"/>
              </w:rPr>
              <w:id w:val="150262479"/>
              <w:placeholder>
                <w:docPart w:val="02A123D5237943029BCACF65B14715D9"/>
              </w:placeholder>
              <w:text/>
            </w:sdtPr>
            <w:sdtContent>
              <w:p w:rsidR="00E01FCA" w:rsidRPr="006039CC" w:rsidRDefault="005013F7" w:rsidP="005013F7">
                <w:pPr>
                  <w:rPr>
                    <w:b/>
                  </w:rPr>
                </w:pPr>
                <w:r>
                  <w:rPr>
                    <w:b/>
                  </w:rPr>
                  <w:t>Phone</w:t>
                </w:r>
                <w:r w:rsidR="00E01FCA" w:rsidRPr="006039CC">
                  <w:rPr>
                    <w:b/>
                  </w:rPr>
                  <w:t>:</w:t>
                </w:r>
              </w:p>
            </w:sdtContent>
          </w:sdt>
        </w:tc>
        <w:sdt>
          <w:sdtPr>
            <w:id w:val="1752394041"/>
            <w:placeholder>
              <w:docPart w:val="20F167FD313F43E0B636FEE92C606238"/>
            </w:placeholder>
            <w:showingPlcHdr/>
            <w:text/>
          </w:sdtPr>
          <w:sdtContent>
            <w:permStart w:id="3" w:edGrp="everyone" w:displacedByCustomXml="prev"/>
            <w:tc>
              <w:tcPr>
                <w:tcW w:w="2970" w:type="dxa"/>
                <w:vAlign w:val="center"/>
              </w:tcPr>
              <w:p w:rsidR="00E01FCA" w:rsidRDefault="00BC487F" w:rsidP="00D530AD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3" w:displacedByCustomXml="next"/>
          </w:sdtContent>
        </w:sdt>
        <w:tc>
          <w:tcPr>
            <w:tcW w:w="2070" w:type="dxa"/>
            <w:vAlign w:val="center"/>
          </w:tcPr>
          <w:sdt>
            <w:sdtPr>
              <w:id w:val="1506098390"/>
              <w:placeholder>
                <w:docPart w:val="02A123D5237943029BCACF65B14715D9"/>
              </w:placeholder>
              <w:text/>
            </w:sdtPr>
            <w:sdtContent>
              <w:p w:rsidR="00E01FCA" w:rsidRDefault="005013F7" w:rsidP="005013F7">
                <w:r w:rsidRPr="00FA4DB0">
                  <w:rPr>
                    <w:b/>
                  </w:rPr>
                  <w:t>Email</w:t>
                </w:r>
                <w:r w:rsidR="00C30B91" w:rsidRPr="00FA4DB0">
                  <w:rPr>
                    <w:b/>
                  </w:rPr>
                  <w:t>:</w:t>
                </w:r>
              </w:p>
            </w:sdtContent>
          </w:sdt>
        </w:tc>
        <w:sdt>
          <w:sdtPr>
            <w:id w:val="-375009651"/>
            <w:placeholder>
              <w:docPart w:val="02A123D5237943029BCACF65B14715D9"/>
            </w:placeholder>
            <w:showingPlcHdr/>
          </w:sdtPr>
          <w:sdtContent>
            <w:permStart w:id="4" w:edGrp="everyone" w:displacedByCustomXml="prev"/>
            <w:tc>
              <w:tcPr>
                <w:tcW w:w="2880" w:type="dxa"/>
                <w:vAlign w:val="center"/>
              </w:tcPr>
              <w:p w:rsidR="00E01FCA" w:rsidRDefault="00C97757" w:rsidP="00C97757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4" w:displacedByCustomXml="next"/>
          </w:sdtContent>
        </w:sdt>
      </w:tr>
      <w:tr w:rsidR="00E01FCA" w:rsidTr="00324848">
        <w:trPr>
          <w:trHeight w:val="458"/>
        </w:trPr>
        <w:tc>
          <w:tcPr>
            <w:tcW w:w="2538" w:type="dxa"/>
            <w:vAlign w:val="center"/>
          </w:tcPr>
          <w:sdt>
            <w:sdtPr>
              <w:rPr>
                <w:b/>
                <w:color w:val="808080"/>
              </w:rPr>
              <w:id w:val="-57944437"/>
              <w:placeholder>
                <w:docPart w:val="02A123D5237943029BCACF65B14715D9"/>
              </w:placeholder>
              <w:text/>
            </w:sdtPr>
            <w:sdtContent>
              <w:p w:rsidR="00E01FCA" w:rsidRPr="006039CC" w:rsidRDefault="00E01FCA" w:rsidP="005013F7">
                <w:pPr>
                  <w:rPr>
                    <w:b/>
                  </w:rPr>
                </w:pPr>
                <w:r w:rsidRPr="006039CC">
                  <w:rPr>
                    <w:b/>
                  </w:rPr>
                  <w:t>Proposed project name:</w:t>
                </w:r>
              </w:p>
            </w:sdtContent>
          </w:sdt>
        </w:tc>
        <w:sdt>
          <w:sdtPr>
            <w:id w:val="174543290"/>
            <w:placeholder>
              <w:docPart w:val="07F2B606886348F5A52CEB1D49DADC36"/>
            </w:placeholder>
            <w:showingPlcHdr/>
            <w:text/>
          </w:sdtPr>
          <w:sdtContent>
            <w:permStart w:id="5" w:edGrp="everyone" w:displacedByCustomXml="prev"/>
            <w:tc>
              <w:tcPr>
                <w:tcW w:w="7920" w:type="dxa"/>
                <w:gridSpan w:val="3"/>
                <w:vAlign w:val="center"/>
              </w:tcPr>
              <w:p w:rsidR="00E01FCA" w:rsidRDefault="00C97757" w:rsidP="00C97757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5" w:displacedByCustomXml="next"/>
          </w:sdtContent>
        </w:sdt>
      </w:tr>
      <w:tr w:rsidR="005E12BF" w:rsidTr="00324848">
        <w:trPr>
          <w:trHeight w:val="548"/>
        </w:trPr>
        <w:tc>
          <w:tcPr>
            <w:tcW w:w="2538" w:type="dxa"/>
            <w:vAlign w:val="center"/>
          </w:tcPr>
          <w:p w:rsidR="005E12BF" w:rsidRDefault="005E12BF" w:rsidP="005013F7">
            <w:pPr>
              <w:rPr>
                <w:b/>
              </w:rPr>
            </w:pPr>
            <w:r>
              <w:rPr>
                <w:b/>
              </w:rPr>
              <w:t>Project location:</w:t>
            </w:r>
          </w:p>
        </w:tc>
        <w:sdt>
          <w:sdtPr>
            <w:id w:val="1177147053"/>
            <w:placeholder>
              <w:docPart w:val="35C7B4250972412EB65908A03B7A9075"/>
            </w:placeholder>
            <w:showingPlcHdr/>
          </w:sdtPr>
          <w:sdtContent>
            <w:permStart w:id="6" w:edGrp="everyone" w:displacedByCustomXml="prev"/>
            <w:tc>
              <w:tcPr>
                <w:tcW w:w="7920" w:type="dxa"/>
                <w:gridSpan w:val="3"/>
                <w:vAlign w:val="center"/>
              </w:tcPr>
              <w:p w:rsidR="005E12BF" w:rsidRDefault="00324848" w:rsidP="00C97757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6" w:displacedByCustomXml="next"/>
          </w:sdtContent>
        </w:sdt>
      </w:tr>
      <w:tr w:rsidR="001A1016" w:rsidTr="00324848">
        <w:trPr>
          <w:trHeight w:val="620"/>
        </w:trPr>
        <w:tc>
          <w:tcPr>
            <w:tcW w:w="2538" w:type="dxa"/>
            <w:vAlign w:val="center"/>
          </w:tcPr>
          <w:sdt>
            <w:sdtPr>
              <w:rPr>
                <w:b/>
                <w:color w:val="808080"/>
              </w:rPr>
              <w:id w:val="-631179247"/>
              <w:placeholder>
                <w:docPart w:val="02A123D5237943029BCACF65B14715D9"/>
              </w:placeholder>
              <w:text/>
            </w:sdtPr>
            <w:sdtContent>
              <w:p w:rsidR="001A1016" w:rsidRDefault="00C94ACD" w:rsidP="005013F7">
                <w:pPr>
                  <w:rPr>
                    <w:b/>
                  </w:rPr>
                </w:pPr>
                <w:r>
                  <w:rPr>
                    <w:b/>
                  </w:rPr>
                  <w:t>Project d</w:t>
                </w:r>
                <w:r w:rsidR="001A1016">
                  <w:rPr>
                    <w:b/>
                  </w:rPr>
                  <w:t>escription:</w:t>
                </w:r>
              </w:p>
            </w:sdtContent>
          </w:sdt>
        </w:tc>
        <w:sdt>
          <w:sdtPr>
            <w:id w:val="780842888"/>
            <w:placeholder>
              <w:docPart w:val="02A123D5237943029BCACF65B14715D9"/>
            </w:placeholder>
            <w:showingPlcHdr/>
          </w:sdtPr>
          <w:sdtContent>
            <w:permStart w:id="7" w:edGrp="everyone" w:displacedByCustomXml="prev"/>
            <w:tc>
              <w:tcPr>
                <w:tcW w:w="7920" w:type="dxa"/>
                <w:gridSpan w:val="3"/>
                <w:vAlign w:val="center"/>
              </w:tcPr>
              <w:p w:rsidR="001A1016" w:rsidRDefault="00C97757" w:rsidP="00C97757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7" w:displacedByCustomXml="next"/>
          </w:sdtContent>
        </w:sdt>
      </w:tr>
      <w:tr w:rsidR="00E01FCA" w:rsidTr="00BC487F">
        <w:tc>
          <w:tcPr>
            <w:tcW w:w="2538" w:type="dxa"/>
            <w:vAlign w:val="center"/>
          </w:tcPr>
          <w:sdt>
            <w:sdtPr>
              <w:rPr>
                <w:b/>
                <w:color w:val="808080"/>
              </w:rPr>
              <w:id w:val="-1659828091"/>
              <w:placeholder>
                <w:docPart w:val="02A123D5237943029BCACF65B14715D9"/>
              </w:placeholder>
              <w:text/>
            </w:sdtPr>
            <w:sdtContent>
              <w:p w:rsidR="00E01FCA" w:rsidRPr="006039CC" w:rsidRDefault="00E01FCA" w:rsidP="00470AF2">
                <w:pPr>
                  <w:rPr>
                    <w:b/>
                  </w:rPr>
                </w:pPr>
                <w:r w:rsidRPr="006039CC">
                  <w:rPr>
                    <w:b/>
                  </w:rPr>
                  <w:t>Why proj</w:t>
                </w:r>
                <w:r w:rsidR="00470AF2">
                  <w:rPr>
                    <w:b/>
                  </w:rPr>
                  <w:t>e</w:t>
                </w:r>
                <w:r w:rsidRPr="006039CC">
                  <w:rPr>
                    <w:b/>
                  </w:rPr>
                  <w:t>ct is needed/</w:t>
                </w:r>
                <w:r w:rsidR="0018163A">
                  <w:rPr>
                    <w:b/>
                  </w:rPr>
                  <w:t xml:space="preserve"> </w:t>
                </w:r>
                <w:r w:rsidRPr="006039CC">
                  <w:rPr>
                    <w:b/>
                  </w:rPr>
                  <w:t>consequence for</w:t>
                </w:r>
                <w:r w:rsidR="00C30B91">
                  <w:rPr>
                    <w:b/>
                  </w:rPr>
                  <w:t xml:space="preserve"> not completing</w:t>
                </w:r>
                <w:r w:rsidRPr="006039CC">
                  <w:rPr>
                    <w:b/>
                  </w:rPr>
                  <w:t xml:space="preserve"> :</w:t>
                </w:r>
              </w:p>
            </w:sdtContent>
          </w:sdt>
        </w:tc>
        <w:sdt>
          <w:sdtPr>
            <w:id w:val="-1891556739"/>
            <w:placeholder>
              <w:docPart w:val="FD1CA21681FA4184BCB94E7306DA03BC"/>
            </w:placeholder>
            <w:showingPlcHdr/>
            <w:text/>
          </w:sdtPr>
          <w:sdtContent>
            <w:permStart w:id="8" w:edGrp="everyone" w:displacedByCustomXml="prev"/>
            <w:tc>
              <w:tcPr>
                <w:tcW w:w="7920" w:type="dxa"/>
                <w:gridSpan w:val="3"/>
                <w:vAlign w:val="center"/>
              </w:tcPr>
              <w:p w:rsidR="00E01FCA" w:rsidRDefault="00C97757" w:rsidP="00BC487F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8" w:displacedByCustomXml="next"/>
          </w:sdtContent>
        </w:sdt>
      </w:tr>
      <w:tr w:rsidR="00FF4356" w:rsidTr="00324848">
        <w:trPr>
          <w:trHeight w:val="611"/>
        </w:trPr>
        <w:tc>
          <w:tcPr>
            <w:tcW w:w="2538" w:type="dxa"/>
            <w:vAlign w:val="center"/>
          </w:tcPr>
          <w:sdt>
            <w:sdtPr>
              <w:rPr>
                <w:b/>
                <w:color w:val="808080"/>
              </w:rPr>
              <w:id w:val="1997304859"/>
              <w:placeholder>
                <w:docPart w:val="02A123D5237943029BCACF65B14715D9"/>
              </w:placeholder>
              <w:text/>
            </w:sdtPr>
            <w:sdtContent>
              <w:p w:rsidR="00FF4356" w:rsidRPr="006039CC" w:rsidRDefault="00FF4356" w:rsidP="00C94ACD">
                <w:pPr>
                  <w:rPr>
                    <w:b/>
                  </w:rPr>
                </w:pPr>
                <w:r w:rsidRPr="006039CC">
                  <w:rPr>
                    <w:b/>
                  </w:rPr>
                  <w:t>Combine with other projects?</w:t>
                </w:r>
                <w:r w:rsidR="00C94ACD">
                  <w:rPr>
                    <w:b/>
                  </w:rPr>
                  <w:t xml:space="preserve"> Which?</w:t>
                </w:r>
              </w:p>
            </w:sdtContent>
          </w:sdt>
        </w:tc>
        <w:sdt>
          <w:sdtPr>
            <w:rPr>
              <w:rStyle w:val="PlaceholderText"/>
            </w:rPr>
            <w:id w:val="-1877843879"/>
            <w:placeholder>
              <w:docPart w:val="53014187D73A4A47B7AB12AEAE7CBD6A"/>
            </w:placeholder>
            <w:showingPlcHdr/>
            <w:text/>
          </w:sdtPr>
          <w:sdtContent>
            <w:permStart w:id="9" w:edGrp="everyone" w:displacedByCustomXml="prev"/>
            <w:tc>
              <w:tcPr>
                <w:tcW w:w="7920" w:type="dxa"/>
                <w:gridSpan w:val="3"/>
                <w:vAlign w:val="center"/>
              </w:tcPr>
              <w:p w:rsidR="00FF4356" w:rsidRPr="003F118B" w:rsidRDefault="00C97757" w:rsidP="00C97757">
                <w:pPr>
                  <w:rPr>
                    <w:rStyle w:val="PlaceholderText"/>
                  </w:rPr>
                </w:pPr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9" w:displacedByCustomXml="next"/>
          </w:sdtContent>
        </w:sdt>
      </w:tr>
      <w:tr w:rsidR="005E12BF" w:rsidTr="005E12BF">
        <w:trPr>
          <w:trHeight w:val="503"/>
        </w:trPr>
        <w:tc>
          <w:tcPr>
            <w:tcW w:w="2538" w:type="dxa"/>
          </w:tcPr>
          <w:p w:rsidR="005E12BF" w:rsidRDefault="005E12BF" w:rsidP="00E2170A">
            <w:pPr>
              <w:rPr>
                <w:b/>
              </w:rPr>
            </w:pPr>
            <w:r>
              <w:rPr>
                <w:b/>
              </w:rPr>
              <w:t>Date Asset was Built or Purchased</w:t>
            </w:r>
          </w:p>
        </w:tc>
        <w:sdt>
          <w:sdtPr>
            <w:id w:val="1107467454"/>
            <w:placeholder>
              <w:docPart w:val="13866030234B4112B14F93BA9C240F0D"/>
            </w:placeholder>
            <w:showingPlcHdr/>
            <w:text/>
          </w:sdtPr>
          <w:sdtContent>
            <w:permStart w:id="10" w:edGrp="everyone" w:displacedByCustomXml="prev"/>
            <w:tc>
              <w:tcPr>
                <w:tcW w:w="7920" w:type="dxa"/>
                <w:gridSpan w:val="3"/>
              </w:tcPr>
              <w:p w:rsidR="005E12BF" w:rsidRDefault="005E12BF" w:rsidP="00E2170A">
                <w:pPr>
                  <w:rPr>
                    <w:rStyle w:val="PlaceholderText"/>
                  </w:rPr>
                </w:pPr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10" w:displacedByCustomXml="next"/>
          </w:sdtContent>
        </w:sdt>
      </w:tr>
      <w:tr w:rsidR="005E12BF" w:rsidTr="005E12BF">
        <w:trPr>
          <w:trHeight w:val="368"/>
        </w:trPr>
        <w:tc>
          <w:tcPr>
            <w:tcW w:w="2538" w:type="dxa"/>
          </w:tcPr>
          <w:p w:rsidR="005E12BF" w:rsidRPr="006039CC" w:rsidRDefault="005E12BF" w:rsidP="00E2170A">
            <w:pPr>
              <w:rPr>
                <w:b/>
              </w:rPr>
            </w:pPr>
            <w:r>
              <w:rPr>
                <w:b/>
              </w:rPr>
              <w:t>Useful Life (in years)</w:t>
            </w:r>
          </w:p>
        </w:tc>
        <w:sdt>
          <w:sdtPr>
            <w:id w:val="-629009715"/>
            <w:placeholder>
              <w:docPart w:val="FB8AEF9B061346FF9E80B1FA387685A3"/>
            </w:placeholder>
            <w:showingPlcHdr/>
            <w:text/>
          </w:sdtPr>
          <w:sdtContent>
            <w:permStart w:id="11" w:edGrp="everyone" w:displacedByCustomXml="prev"/>
            <w:tc>
              <w:tcPr>
                <w:tcW w:w="7920" w:type="dxa"/>
                <w:gridSpan w:val="3"/>
              </w:tcPr>
              <w:p w:rsidR="005E12BF" w:rsidRDefault="005E12BF" w:rsidP="00E2170A">
                <w:pPr>
                  <w:rPr>
                    <w:rStyle w:val="PlaceholderText"/>
                  </w:rPr>
                </w:pPr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11" w:displacedByCustomXml="next"/>
          </w:sdtContent>
        </w:sdt>
      </w:tr>
    </w:tbl>
    <w:sdt>
      <w:sdtPr>
        <w:rPr>
          <w:rStyle w:val="Heading1Char"/>
        </w:rPr>
        <w:id w:val="1455131286"/>
        <w:placeholder>
          <w:docPart w:val="02A123D5237943029BCACF65B14715D9"/>
        </w:placeholder>
      </w:sdtPr>
      <w:sdtContent>
        <w:p w:rsidR="00E01FCA" w:rsidRDefault="00E01FCA" w:rsidP="000A59F9">
          <w:pPr>
            <w:spacing w:before="120" w:after="120"/>
            <w:jc w:val="center"/>
          </w:pPr>
          <w:r w:rsidRPr="0082116D">
            <w:rPr>
              <w:rStyle w:val="Heading1Char"/>
              <w:rFonts w:ascii="Calibri" w:hAnsi="Calibri"/>
              <w:color w:val="auto"/>
            </w:rPr>
            <w:t>Fina</w:t>
          </w:r>
          <w:r w:rsidR="00470AF2">
            <w:rPr>
              <w:rStyle w:val="Heading1Char"/>
              <w:rFonts w:ascii="Calibri" w:hAnsi="Calibri"/>
              <w:color w:val="auto"/>
            </w:rPr>
            <w:t>n</w:t>
          </w:r>
          <w:r w:rsidRPr="0082116D">
            <w:rPr>
              <w:rStyle w:val="Heading1Char"/>
              <w:rFonts w:ascii="Calibri" w:hAnsi="Calibri"/>
              <w:color w:val="auto"/>
            </w:rPr>
            <w:t>cial Implications</w:t>
          </w:r>
        </w:p>
      </w:sdtContent>
    </w:sdt>
    <w:tbl>
      <w:tblPr>
        <w:tblStyle w:val="TableGrid"/>
        <w:tblW w:w="10282" w:type="dxa"/>
        <w:tblLayout w:type="fixed"/>
        <w:tblLook w:val="04A0"/>
      </w:tblPr>
      <w:tblGrid>
        <w:gridCol w:w="828"/>
        <w:gridCol w:w="1224"/>
        <w:gridCol w:w="576"/>
        <w:gridCol w:w="259"/>
        <w:gridCol w:w="1224"/>
        <w:gridCol w:w="771"/>
        <w:gridCol w:w="64"/>
        <w:gridCol w:w="1224"/>
        <w:gridCol w:w="835"/>
        <w:gridCol w:w="1224"/>
        <w:gridCol w:w="821"/>
        <w:gridCol w:w="1224"/>
        <w:gridCol w:w="8"/>
      </w:tblGrid>
      <w:tr w:rsidR="00C16DCE" w:rsidTr="00BC487F">
        <w:trPr>
          <w:trHeight w:val="458"/>
        </w:trPr>
        <w:tc>
          <w:tcPr>
            <w:tcW w:w="2628" w:type="dxa"/>
            <w:gridSpan w:val="3"/>
            <w:vAlign w:val="center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id w:val="1698658637"/>
              <w:placeholder>
                <w:docPart w:val="02A123D5237943029BCACF65B14715D9"/>
              </w:placeholder>
              <w:text/>
            </w:sdtPr>
            <w:sdtContent>
              <w:p w:rsidR="00C16DCE" w:rsidRPr="006039CC" w:rsidRDefault="00C94ACD" w:rsidP="00887E20">
                <w:pPr>
                  <w:rPr>
                    <w:b/>
                  </w:rPr>
                </w:pPr>
                <w:r>
                  <w:rPr>
                    <w:b/>
                  </w:rPr>
                  <w:t>Total project c</w:t>
                </w:r>
                <w:r w:rsidR="00C16DCE" w:rsidRPr="006039CC">
                  <w:rPr>
                    <w:b/>
                  </w:rPr>
                  <w:t>ost:</w:t>
                </w:r>
              </w:p>
            </w:sdtContent>
          </w:sdt>
        </w:tc>
        <w:sdt>
          <w:sdtPr>
            <w:rPr>
              <w:b/>
            </w:rPr>
            <w:id w:val="575786762"/>
            <w:placeholder>
              <w:docPart w:val="F90536C602574437B2121948E27C771B"/>
            </w:placeholder>
            <w:showingPlcHdr/>
            <w:text/>
          </w:sdtPr>
          <w:sdtContent>
            <w:permStart w:id="12" w:edGrp="everyone" w:displacedByCustomXml="prev"/>
            <w:tc>
              <w:tcPr>
                <w:tcW w:w="7654" w:type="dxa"/>
                <w:gridSpan w:val="10"/>
                <w:vAlign w:val="center"/>
              </w:tcPr>
              <w:p w:rsidR="00C16DCE" w:rsidRDefault="00C97757" w:rsidP="00C97757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12" w:displacedByCustomXml="next"/>
          </w:sdtContent>
        </w:sdt>
      </w:tr>
      <w:tr w:rsidR="00C91347" w:rsidTr="00BC487F">
        <w:trPr>
          <w:trHeight w:val="548"/>
        </w:trPr>
        <w:tc>
          <w:tcPr>
            <w:tcW w:w="10282" w:type="dxa"/>
            <w:gridSpan w:val="13"/>
            <w:vAlign w:val="center"/>
          </w:tcPr>
          <w:sdt>
            <w:sdtPr>
              <w:rPr>
                <w:b/>
                <w:color w:val="808080"/>
              </w:rPr>
              <w:id w:val="-1285888169"/>
              <w:placeholder>
                <w:docPart w:val="02A123D5237943029BCACF65B14715D9"/>
              </w:placeholder>
              <w:text/>
            </w:sdtPr>
            <w:sdtContent>
              <w:p w:rsidR="00C91347" w:rsidRPr="00C91347" w:rsidRDefault="00C91347" w:rsidP="00C91347">
                <w:pPr>
                  <w:rPr>
                    <w:b/>
                  </w:rPr>
                </w:pPr>
                <w:r w:rsidRPr="00C91347">
                  <w:rPr>
                    <w:b/>
                  </w:rPr>
                  <w:t>When needed (identify amount needed each year of Five Year Capital Plan):</w:t>
                </w:r>
              </w:p>
            </w:sdtContent>
          </w:sdt>
        </w:tc>
      </w:tr>
      <w:tr w:rsidR="0082116D" w:rsidTr="00BC487F">
        <w:trPr>
          <w:gridAfter w:val="1"/>
          <w:wAfter w:w="8" w:type="dxa"/>
          <w:trHeight w:val="548"/>
        </w:trPr>
        <w:sdt>
          <w:sdtPr>
            <w:id w:val="-169715574"/>
            <w:placeholder>
              <w:docPart w:val="02A123D5237943029BCACF65B14715D9"/>
            </w:placeholder>
            <w:text/>
          </w:sdtPr>
          <w:sdtContent>
            <w:tc>
              <w:tcPr>
                <w:tcW w:w="828" w:type="dxa"/>
                <w:vAlign w:val="center"/>
              </w:tcPr>
              <w:p w:rsidR="00C16DCE" w:rsidRDefault="00C16DCE" w:rsidP="00887E20">
                <w:r w:rsidRPr="00E8209C">
                  <w:rPr>
                    <w:b/>
                  </w:rPr>
                  <w:t>F</w:t>
                </w:r>
                <w:r w:rsidR="007B3542" w:rsidRPr="00E8209C">
                  <w:rPr>
                    <w:b/>
                  </w:rPr>
                  <w:t>Y</w:t>
                </w:r>
                <w:r w:rsidRPr="00E8209C">
                  <w:rPr>
                    <w:b/>
                  </w:rPr>
                  <w:t>1</w:t>
                </w:r>
                <w:r w:rsidR="0006616C">
                  <w:rPr>
                    <w:b/>
                  </w:rPr>
                  <w:t>8</w:t>
                </w:r>
              </w:p>
            </w:tc>
          </w:sdtContent>
        </w:sdt>
        <w:sdt>
          <w:sdtPr>
            <w:id w:val="-1414387234"/>
            <w:placeholder>
              <w:docPart w:val="830D3CC2F28E4F2A85E759985F01F587"/>
            </w:placeholder>
            <w:showingPlcHdr/>
            <w:text/>
          </w:sdtPr>
          <w:sdtContent>
            <w:permStart w:id="13" w:edGrp="everyone" w:displacedByCustomXml="prev"/>
            <w:tc>
              <w:tcPr>
                <w:tcW w:w="1224" w:type="dxa"/>
                <w:vAlign w:val="center"/>
              </w:tcPr>
              <w:p w:rsidR="00C16DCE" w:rsidRDefault="00C97757" w:rsidP="00887E20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13" w:displacedByCustomXml="next"/>
          </w:sdtContent>
        </w:sdt>
        <w:tc>
          <w:tcPr>
            <w:tcW w:w="835" w:type="dxa"/>
            <w:gridSpan w:val="2"/>
            <w:vAlign w:val="center"/>
          </w:tcPr>
          <w:sdt>
            <w:sdtPr>
              <w:id w:val="-591011132"/>
              <w:placeholder>
                <w:docPart w:val="02A123D5237943029BCACF65B14715D9"/>
              </w:placeholder>
              <w:text/>
            </w:sdtPr>
            <w:sdtContent>
              <w:p w:rsidR="00C16DCE" w:rsidRDefault="00C16DCE" w:rsidP="0006616C">
                <w:r w:rsidRPr="00E8209C">
                  <w:rPr>
                    <w:b/>
                  </w:rPr>
                  <w:t>FY1</w:t>
                </w:r>
                <w:r w:rsidR="0006616C">
                  <w:rPr>
                    <w:b/>
                  </w:rPr>
                  <w:t>9</w:t>
                </w:r>
              </w:p>
            </w:sdtContent>
          </w:sdt>
        </w:tc>
        <w:sdt>
          <w:sdtPr>
            <w:id w:val="1952664586"/>
            <w:placeholder>
              <w:docPart w:val="1AF6FF9CB0B24F739058F2FEBC639FAB"/>
            </w:placeholder>
            <w:showingPlcHdr/>
            <w:text/>
          </w:sdtPr>
          <w:sdtContent>
            <w:permStart w:id="14" w:edGrp="everyone" w:displacedByCustomXml="prev"/>
            <w:tc>
              <w:tcPr>
                <w:tcW w:w="1224" w:type="dxa"/>
                <w:vAlign w:val="center"/>
              </w:tcPr>
              <w:p w:rsidR="00C16DCE" w:rsidRDefault="00C97757" w:rsidP="00887E20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14" w:displacedByCustomXml="next"/>
          </w:sdtContent>
        </w:sdt>
        <w:tc>
          <w:tcPr>
            <w:tcW w:w="835" w:type="dxa"/>
            <w:gridSpan w:val="2"/>
            <w:vAlign w:val="center"/>
          </w:tcPr>
          <w:sdt>
            <w:sdtPr>
              <w:id w:val="621500500"/>
              <w:placeholder>
                <w:docPart w:val="02A123D5237943029BCACF65B14715D9"/>
              </w:placeholder>
              <w:text/>
            </w:sdtPr>
            <w:sdtContent>
              <w:p w:rsidR="00C16DCE" w:rsidRDefault="0006616C" w:rsidP="00887E20">
                <w:r>
                  <w:rPr>
                    <w:b/>
                  </w:rPr>
                  <w:t>FY20</w:t>
                </w:r>
              </w:p>
            </w:sdtContent>
          </w:sdt>
        </w:tc>
        <w:sdt>
          <w:sdtPr>
            <w:id w:val="-2097464912"/>
            <w:placeholder>
              <w:docPart w:val="862151C0A6A146D19997787EE26B3EAA"/>
            </w:placeholder>
            <w:showingPlcHdr/>
            <w:text/>
          </w:sdtPr>
          <w:sdtContent>
            <w:permStart w:id="15" w:edGrp="everyone" w:displacedByCustomXml="prev"/>
            <w:tc>
              <w:tcPr>
                <w:tcW w:w="1224" w:type="dxa"/>
                <w:vAlign w:val="center"/>
              </w:tcPr>
              <w:p w:rsidR="00C16DCE" w:rsidRDefault="00C97757" w:rsidP="00887E20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15" w:displacedByCustomXml="next"/>
          </w:sdtContent>
        </w:sdt>
        <w:tc>
          <w:tcPr>
            <w:tcW w:w="835" w:type="dxa"/>
            <w:vAlign w:val="center"/>
          </w:tcPr>
          <w:p w:rsidR="00C16DCE" w:rsidRPr="00E8209C" w:rsidRDefault="00C16DCE" w:rsidP="00887E20">
            <w:pPr>
              <w:rPr>
                <w:b/>
              </w:rPr>
            </w:pPr>
            <w:r w:rsidRPr="00E8209C">
              <w:rPr>
                <w:b/>
              </w:rPr>
              <w:t>F</w:t>
            </w:r>
            <w:sdt>
              <w:sdtPr>
                <w:rPr>
                  <w:b/>
                </w:rPr>
                <w:id w:val="203765273"/>
                <w:placeholder>
                  <w:docPart w:val="02A123D5237943029BCACF65B14715D9"/>
                </w:placeholder>
                <w:text/>
              </w:sdtPr>
              <w:sdtContent>
                <w:r w:rsidR="0006616C">
                  <w:rPr>
                    <w:b/>
                  </w:rPr>
                  <w:t>Y21</w:t>
                </w:r>
              </w:sdtContent>
            </w:sdt>
          </w:p>
        </w:tc>
        <w:sdt>
          <w:sdtPr>
            <w:id w:val="1809205218"/>
            <w:placeholder>
              <w:docPart w:val="06F96AB8406B4437AE90716A2A82F4EA"/>
            </w:placeholder>
            <w:showingPlcHdr/>
            <w:text/>
          </w:sdtPr>
          <w:sdtContent>
            <w:permStart w:id="16" w:edGrp="everyone" w:displacedByCustomXml="prev"/>
            <w:tc>
              <w:tcPr>
                <w:tcW w:w="1224" w:type="dxa"/>
                <w:vAlign w:val="center"/>
              </w:tcPr>
              <w:p w:rsidR="00C16DCE" w:rsidRDefault="00C97757" w:rsidP="00887E20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16" w:displacedByCustomXml="next"/>
          </w:sdtContent>
        </w:sdt>
        <w:tc>
          <w:tcPr>
            <w:tcW w:w="821" w:type="dxa"/>
            <w:vAlign w:val="center"/>
          </w:tcPr>
          <w:sdt>
            <w:sdtPr>
              <w:id w:val="2013179396"/>
              <w:placeholder>
                <w:docPart w:val="02A123D5237943029BCACF65B14715D9"/>
              </w:placeholder>
              <w:text/>
            </w:sdtPr>
            <w:sdtContent>
              <w:p w:rsidR="00C16DCE" w:rsidRDefault="00C16DCE" w:rsidP="0006616C">
                <w:r w:rsidRPr="00E8209C">
                  <w:rPr>
                    <w:b/>
                  </w:rPr>
                  <w:t>FY</w:t>
                </w:r>
                <w:r w:rsidR="005E12BF">
                  <w:rPr>
                    <w:b/>
                  </w:rPr>
                  <w:t>2</w:t>
                </w:r>
                <w:r w:rsidR="0006616C">
                  <w:rPr>
                    <w:b/>
                  </w:rPr>
                  <w:t>2</w:t>
                </w:r>
              </w:p>
            </w:sdtContent>
          </w:sdt>
        </w:tc>
        <w:sdt>
          <w:sdtPr>
            <w:id w:val="114265783"/>
            <w:placeholder>
              <w:docPart w:val="26F6290CA4234ED2AAA9FE3CB808D8EA"/>
            </w:placeholder>
            <w:showingPlcHdr/>
          </w:sdtPr>
          <w:sdtContent>
            <w:permStart w:id="17" w:edGrp="everyone" w:displacedByCustomXml="prev"/>
            <w:tc>
              <w:tcPr>
                <w:tcW w:w="1224" w:type="dxa"/>
                <w:vAlign w:val="center"/>
              </w:tcPr>
              <w:p w:rsidR="00C16DCE" w:rsidRDefault="00C97757" w:rsidP="00887E20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17" w:displacedByCustomXml="next"/>
          </w:sdtContent>
        </w:sdt>
      </w:tr>
      <w:tr w:rsidR="00E41D5A" w:rsidTr="00BC487F">
        <w:trPr>
          <w:trHeight w:val="548"/>
        </w:trPr>
        <w:tc>
          <w:tcPr>
            <w:tcW w:w="4882" w:type="dxa"/>
            <w:gridSpan w:val="6"/>
            <w:vAlign w:val="center"/>
          </w:tcPr>
          <w:p w:rsidR="00E41D5A" w:rsidRDefault="00E5340D" w:rsidP="00E41D5A">
            <w:sdt>
              <w:sdtPr>
                <w:id w:val="-1248103847"/>
                <w:placeholder>
                  <w:docPart w:val="72CAC0775B204474BB00CFAA812E58D3"/>
                </w:placeholder>
                <w:text/>
              </w:sdtPr>
              <w:sdtContent>
                <w:r w:rsidR="00C97757">
                  <w:rPr>
                    <w:b/>
                  </w:rPr>
                  <w:t>Potential g</w:t>
                </w:r>
                <w:r w:rsidR="00E41D5A">
                  <w:rPr>
                    <w:b/>
                  </w:rPr>
                  <w:t>rant funds or other resou</w:t>
                </w:r>
                <w:r w:rsidR="00C97757">
                  <w:rPr>
                    <w:b/>
                  </w:rPr>
                  <w:t xml:space="preserve">rces that could help offset </w:t>
                </w:r>
                <w:r w:rsidR="00E41D5A">
                  <w:rPr>
                    <w:b/>
                  </w:rPr>
                  <w:t>project cost</w:t>
                </w:r>
                <w:r w:rsidR="001517D3">
                  <w:rPr>
                    <w:b/>
                  </w:rPr>
                  <w:t>s (list in box to right</w:t>
                </w:r>
                <w:r w:rsidR="00C97757">
                  <w:rPr>
                    <w:b/>
                  </w:rPr>
                  <w:t>)</w:t>
                </w:r>
                <w:r w:rsidR="00E41D5A">
                  <w:rPr>
                    <w:b/>
                  </w:rPr>
                  <w:t>:</w:t>
                </w:r>
              </w:sdtContent>
            </w:sdt>
          </w:p>
        </w:tc>
        <w:tc>
          <w:tcPr>
            <w:tcW w:w="5400" w:type="dxa"/>
            <w:gridSpan w:val="7"/>
          </w:tcPr>
          <w:p w:rsidR="00E41D5A" w:rsidRDefault="00E5340D" w:rsidP="00E41D5A">
            <w:sdt>
              <w:sdtPr>
                <w:id w:val="62229265"/>
                <w:placeholder>
                  <w:docPart w:val="26A8A450A9B44F79AFC75127BCAF1761"/>
                </w:placeholder>
                <w:showingPlcHdr/>
                <w:text/>
              </w:sdtPr>
              <w:sdtContent>
                <w:permStart w:id="18" w:edGrp="everyone"/>
                <w:r w:rsidR="00C97757" w:rsidRPr="003F118B">
                  <w:rPr>
                    <w:rStyle w:val="PlaceholderText"/>
                  </w:rPr>
                  <w:t>Click here to enter text.</w:t>
                </w:r>
                <w:permEnd w:id="18"/>
              </w:sdtContent>
            </w:sdt>
          </w:p>
        </w:tc>
      </w:tr>
      <w:tr w:rsidR="00C16DCE" w:rsidTr="00BC487F">
        <w:trPr>
          <w:trHeight w:val="440"/>
        </w:trPr>
        <w:sdt>
          <w:sdtPr>
            <w:rPr>
              <w:b/>
              <w:color w:val="808080"/>
            </w:rPr>
            <w:id w:val="-754982221"/>
            <w:placeholder>
              <w:docPart w:val="02A123D5237943029BCACF65B14715D9"/>
            </w:placeholder>
            <w:text/>
          </w:sdtPr>
          <w:sdtContent>
            <w:tc>
              <w:tcPr>
                <w:tcW w:w="10282" w:type="dxa"/>
                <w:gridSpan w:val="13"/>
                <w:vAlign w:val="center"/>
              </w:tcPr>
              <w:p w:rsidR="00C16DCE" w:rsidRPr="006039CC" w:rsidRDefault="00C16DCE" w:rsidP="005451AA">
                <w:pPr>
                  <w:rPr>
                    <w:b/>
                  </w:rPr>
                </w:pPr>
                <w:r w:rsidRPr="00C94ACD">
                  <w:rPr>
                    <w:b/>
                  </w:rPr>
                  <w:t xml:space="preserve">Projected </w:t>
                </w:r>
                <w:r w:rsidR="005451AA">
                  <w:rPr>
                    <w:b/>
                  </w:rPr>
                  <w:t xml:space="preserve">impact on </w:t>
                </w:r>
                <w:r w:rsidR="00BB1DF5">
                  <w:rPr>
                    <w:b/>
                  </w:rPr>
                  <w:t>operating budget</w:t>
                </w:r>
                <w:r w:rsidR="00C94ACD">
                  <w:rPr>
                    <w:b/>
                  </w:rPr>
                  <w:t xml:space="preserve"> </w:t>
                </w:r>
                <w:r w:rsidR="005451AA">
                  <w:rPr>
                    <w:b/>
                  </w:rPr>
                  <w:t>[Show i</w:t>
                </w:r>
                <w:r w:rsidR="00C94ACD">
                  <w:rPr>
                    <w:b/>
                  </w:rPr>
                  <w:t xml:space="preserve">ncreases </w:t>
                </w:r>
                <w:r w:rsidR="005451AA">
                  <w:rPr>
                    <w:b/>
                  </w:rPr>
                  <w:t>as positive (+) and</w:t>
                </w:r>
                <w:r w:rsidR="00C94ACD">
                  <w:rPr>
                    <w:b/>
                  </w:rPr>
                  <w:t xml:space="preserve"> </w:t>
                </w:r>
                <w:r w:rsidRPr="00C94ACD">
                  <w:rPr>
                    <w:b/>
                  </w:rPr>
                  <w:t xml:space="preserve">savings </w:t>
                </w:r>
                <w:r w:rsidR="00C94ACD" w:rsidRPr="00C94ACD">
                  <w:rPr>
                    <w:b/>
                  </w:rPr>
                  <w:t>a</w:t>
                </w:r>
                <w:r w:rsidR="005451AA">
                  <w:rPr>
                    <w:b/>
                  </w:rPr>
                  <w:t>s</w:t>
                </w:r>
                <w:r w:rsidR="00C94ACD" w:rsidRPr="00C94ACD">
                  <w:rPr>
                    <w:b/>
                  </w:rPr>
                  <w:t xml:space="preserve"> negative </w:t>
                </w:r>
                <w:r w:rsidR="005451AA">
                  <w:rPr>
                    <w:b/>
                  </w:rPr>
                  <w:t>(-)</w:t>
                </w:r>
                <w:r w:rsidR="00BB1DF5">
                  <w:rPr>
                    <w:b/>
                  </w:rPr>
                  <w:t>.</w:t>
                </w:r>
                <w:r w:rsidR="005451AA">
                  <w:rPr>
                    <w:b/>
                  </w:rPr>
                  <w:t>]</w:t>
                </w:r>
              </w:p>
            </w:tc>
          </w:sdtContent>
        </w:sdt>
      </w:tr>
      <w:tr w:rsidR="0082116D" w:rsidTr="00BC487F">
        <w:trPr>
          <w:trHeight w:val="692"/>
        </w:trPr>
        <w:sdt>
          <w:sdtPr>
            <w:id w:val="-671479586"/>
            <w:placeholder>
              <w:docPart w:val="02A123D5237943029BCACF65B14715D9"/>
            </w:placeholder>
            <w:text/>
          </w:sdtPr>
          <w:sdtContent>
            <w:tc>
              <w:tcPr>
                <w:tcW w:w="828" w:type="dxa"/>
                <w:tcBorders>
                  <w:bottom w:val="single" w:sz="4" w:space="0" w:color="auto"/>
                </w:tcBorders>
                <w:vAlign w:val="center"/>
              </w:tcPr>
              <w:p w:rsidR="00C16DCE" w:rsidRDefault="00C16DCE" w:rsidP="00887E20">
                <w:r w:rsidRPr="00E8209C">
                  <w:rPr>
                    <w:b/>
                  </w:rPr>
                  <w:t>FY1</w:t>
                </w:r>
                <w:r w:rsidR="0006616C">
                  <w:rPr>
                    <w:b/>
                  </w:rPr>
                  <w:t>8</w:t>
                </w:r>
              </w:p>
            </w:tc>
          </w:sdtContent>
        </w:sdt>
        <w:sdt>
          <w:sdtPr>
            <w:id w:val="171224933"/>
            <w:placeholder>
              <w:docPart w:val="D70040CCD6AF4B63BC8E6D5807258772"/>
            </w:placeholder>
            <w:showingPlcHdr/>
            <w:text/>
          </w:sdtPr>
          <w:sdtContent>
            <w:permStart w:id="19" w:edGrp="everyone" w:displacedByCustomXml="prev"/>
            <w:tc>
              <w:tcPr>
                <w:tcW w:w="1224" w:type="dxa"/>
                <w:tcBorders>
                  <w:bottom w:val="single" w:sz="4" w:space="0" w:color="auto"/>
                </w:tcBorders>
                <w:vAlign w:val="center"/>
              </w:tcPr>
              <w:p w:rsidR="00C16DCE" w:rsidRDefault="00C97757" w:rsidP="00887E20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19" w:displacedByCustomXml="next"/>
          </w:sdtContent>
        </w:sdt>
        <w:sdt>
          <w:sdtPr>
            <w:id w:val="-611820777"/>
            <w:placeholder>
              <w:docPart w:val="02A123D5237943029BCACF65B14715D9"/>
            </w:placeholder>
            <w:text/>
          </w:sdtPr>
          <w:sdtContent>
            <w:tc>
              <w:tcPr>
                <w:tcW w:w="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C16DCE" w:rsidRDefault="00C16DCE" w:rsidP="0006616C">
                <w:r w:rsidRPr="00E8209C">
                  <w:rPr>
                    <w:b/>
                  </w:rPr>
                  <w:t>FY1</w:t>
                </w:r>
                <w:r w:rsidR="0006616C">
                  <w:rPr>
                    <w:b/>
                  </w:rPr>
                  <w:t>9</w:t>
                </w:r>
              </w:p>
            </w:tc>
          </w:sdtContent>
        </w:sdt>
        <w:sdt>
          <w:sdtPr>
            <w:id w:val="428315861"/>
            <w:placeholder>
              <w:docPart w:val="E40175B20E314424B62D21C5C956ECD5"/>
            </w:placeholder>
            <w:showingPlcHdr/>
            <w:text/>
          </w:sdtPr>
          <w:sdtContent>
            <w:permStart w:id="20" w:edGrp="everyone" w:displacedByCustomXml="prev"/>
            <w:tc>
              <w:tcPr>
                <w:tcW w:w="1224" w:type="dxa"/>
                <w:tcBorders>
                  <w:bottom w:val="single" w:sz="4" w:space="0" w:color="auto"/>
                </w:tcBorders>
                <w:vAlign w:val="center"/>
              </w:tcPr>
              <w:p w:rsidR="00C16DCE" w:rsidRDefault="00C97757" w:rsidP="00887E20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20" w:displacedByCustomXml="next"/>
          </w:sdtContent>
        </w:sdt>
        <w:tc>
          <w:tcPr>
            <w:tcW w:w="835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id w:val="-926260963"/>
              <w:placeholder>
                <w:docPart w:val="02A123D5237943029BCACF65B14715D9"/>
              </w:placeholder>
              <w:text/>
            </w:sdtPr>
            <w:sdtContent>
              <w:p w:rsidR="00C16DCE" w:rsidRDefault="00C16DCE" w:rsidP="00887E20">
                <w:r w:rsidRPr="00E8209C">
                  <w:rPr>
                    <w:b/>
                  </w:rPr>
                  <w:t>FY</w:t>
                </w:r>
                <w:r w:rsidR="0006616C">
                  <w:rPr>
                    <w:b/>
                  </w:rPr>
                  <w:t>20</w:t>
                </w:r>
              </w:p>
            </w:sdtContent>
          </w:sdt>
        </w:tc>
        <w:sdt>
          <w:sdtPr>
            <w:id w:val="270589388"/>
            <w:placeholder>
              <w:docPart w:val="F8741952A1894707BF51E5E47D28E446"/>
            </w:placeholder>
            <w:showingPlcHdr/>
            <w:text/>
          </w:sdtPr>
          <w:sdtContent>
            <w:permStart w:id="21" w:edGrp="everyone" w:displacedByCustomXml="prev"/>
            <w:tc>
              <w:tcPr>
                <w:tcW w:w="1224" w:type="dxa"/>
                <w:tcBorders>
                  <w:bottom w:val="single" w:sz="4" w:space="0" w:color="auto"/>
                </w:tcBorders>
                <w:vAlign w:val="center"/>
              </w:tcPr>
              <w:p w:rsidR="00C16DCE" w:rsidRDefault="00C97757" w:rsidP="00887E20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21" w:displacedByCustomXml="next"/>
          </w:sdtContent>
        </w:sdt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sdt>
            <w:sdtPr>
              <w:id w:val="-2041110838"/>
              <w:placeholder>
                <w:docPart w:val="02A123D5237943029BCACF65B14715D9"/>
              </w:placeholder>
              <w:text/>
            </w:sdtPr>
            <w:sdtContent>
              <w:p w:rsidR="00C16DCE" w:rsidRDefault="0006616C" w:rsidP="00887E20">
                <w:r>
                  <w:rPr>
                    <w:b/>
                  </w:rPr>
                  <w:t>FY21</w:t>
                </w:r>
              </w:p>
            </w:sdtContent>
          </w:sdt>
        </w:tc>
        <w:sdt>
          <w:sdtPr>
            <w:id w:val="927072137"/>
            <w:placeholder>
              <w:docPart w:val="7E89AF2FCE1D4C77B1D7BA4474F71850"/>
            </w:placeholder>
            <w:showingPlcHdr/>
            <w:text/>
          </w:sdtPr>
          <w:sdtContent>
            <w:permStart w:id="22" w:edGrp="everyone" w:displacedByCustomXml="prev"/>
            <w:tc>
              <w:tcPr>
                <w:tcW w:w="1224" w:type="dxa"/>
                <w:tcBorders>
                  <w:bottom w:val="single" w:sz="4" w:space="0" w:color="auto"/>
                </w:tcBorders>
                <w:vAlign w:val="center"/>
              </w:tcPr>
              <w:p w:rsidR="00C16DCE" w:rsidRDefault="00C97757" w:rsidP="00887E20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22" w:displacedByCustomXml="next"/>
          </w:sdtContent>
        </w:sdt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sdt>
            <w:sdtPr>
              <w:id w:val="781921732"/>
              <w:placeholder>
                <w:docPart w:val="02A123D5237943029BCACF65B14715D9"/>
              </w:placeholder>
              <w:text/>
            </w:sdtPr>
            <w:sdtContent>
              <w:p w:rsidR="00C16DCE" w:rsidRDefault="005E12BF" w:rsidP="0006616C">
                <w:r>
                  <w:rPr>
                    <w:b/>
                  </w:rPr>
                  <w:t>FY2</w:t>
                </w:r>
                <w:r w:rsidR="0006616C">
                  <w:rPr>
                    <w:b/>
                  </w:rPr>
                  <w:t>2</w:t>
                </w:r>
              </w:p>
            </w:sdtContent>
          </w:sdt>
        </w:tc>
        <w:sdt>
          <w:sdtPr>
            <w:id w:val="-1703704010"/>
            <w:placeholder>
              <w:docPart w:val="BA389D47EF3C4EB1BF3362880D50504D"/>
            </w:placeholder>
            <w:showingPlcHdr/>
          </w:sdtPr>
          <w:sdtContent>
            <w:permStart w:id="23" w:edGrp="everyone" w:displacedByCustomXml="prev"/>
            <w:tc>
              <w:tcPr>
                <w:tcW w:w="123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C16DCE" w:rsidRDefault="00C97757" w:rsidP="00887E20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23" w:displacedByCustomXml="next"/>
          </w:sdtContent>
        </w:sdt>
      </w:tr>
      <w:tr w:rsidR="00AD28B4" w:rsidTr="00BB1DF5">
        <w:tc>
          <w:tcPr>
            <w:tcW w:w="10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id w:val="-300923198"/>
              <w:placeholder>
                <w:docPart w:val="02A123D5237943029BCACF65B14715D9"/>
              </w:placeholder>
              <w:text/>
            </w:sdtPr>
            <w:sdtContent>
              <w:p w:rsidR="00E700A6" w:rsidRPr="00E700A6" w:rsidRDefault="00AD28B4" w:rsidP="00BB1DF5">
                <w:pPr>
                  <w:pStyle w:val="Heading1"/>
                  <w:spacing w:before="60" w:after="60"/>
                  <w:jc w:val="center"/>
                  <w:outlineLvl w:val="0"/>
                </w:pPr>
                <w:r w:rsidRPr="0082116D">
                  <w:rPr>
                    <w:rFonts w:asciiTheme="minorHAnsi" w:hAnsiTheme="minorHAnsi"/>
                    <w:color w:val="auto"/>
                  </w:rPr>
                  <w:t>Other Comments:</w:t>
                </w:r>
              </w:p>
            </w:sdtContent>
          </w:sdt>
        </w:tc>
      </w:tr>
      <w:tr w:rsidR="00AD28B4" w:rsidTr="00324848">
        <w:trPr>
          <w:trHeight w:val="341"/>
        </w:trPr>
        <w:sdt>
          <w:sdtPr>
            <w:rPr>
              <w:rFonts w:ascii="Calibri" w:hAnsi="Calibri"/>
              <w:b w:val="0"/>
              <w:color w:val="auto"/>
              <w:sz w:val="22"/>
            </w:rPr>
            <w:id w:val="1819524785"/>
            <w:placeholder>
              <w:docPart w:val="02A123D5237943029BCACF65B14715D9"/>
            </w:placeholder>
            <w:showingPlcHdr/>
          </w:sdtPr>
          <w:sdtContent>
            <w:permStart w:id="24" w:edGrp="everyone" w:displacedByCustomXml="prev"/>
            <w:tc>
              <w:tcPr>
                <w:tcW w:w="1028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8B4" w:rsidRPr="00A82FEB" w:rsidRDefault="00064A57" w:rsidP="00216F7E">
                <w:pPr>
                  <w:pStyle w:val="Heading1"/>
                  <w:spacing w:before="0"/>
                  <w:outlineLvl w:val="0"/>
                  <w:rPr>
                    <w:rFonts w:ascii="Calibri" w:hAnsi="Calibri"/>
                    <w:b w:val="0"/>
                    <w:color w:val="auto"/>
                    <w:sz w:val="22"/>
                  </w:rPr>
                </w:pPr>
                <w:r w:rsidRPr="00064A57">
                  <w:rPr>
                    <w:rStyle w:val="PlaceholderText"/>
                    <w:rFonts w:ascii="Calibri" w:hAnsi="Calibri"/>
                    <w:b w:val="0"/>
                    <w:sz w:val="20"/>
                    <w:szCs w:val="20"/>
                  </w:rPr>
                  <w:t>Click here to enter text.</w:t>
                </w:r>
              </w:p>
            </w:tc>
            <w:permEnd w:id="24" w:displacedByCustomXml="next"/>
          </w:sdtContent>
        </w:sdt>
      </w:tr>
    </w:tbl>
    <w:p w:rsidR="00701A6F" w:rsidRDefault="00701A6F" w:rsidP="00A82FEB">
      <w:pPr>
        <w:spacing w:after="120" w:line="240" w:lineRule="auto"/>
      </w:pPr>
    </w:p>
    <w:tbl>
      <w:tblPr>
        <w:tblStyle w:val="TableGrid"/>
        <w:tblW w:w="10278" w:type="dxa"/>
        <w:tblLayout w:type="fixed"/>
        <w:tblLook w:val="04A0"/>
      </w:tblPr>
      <w:tblGrid>
        <w:gridCol w:w="1998"/>
        <w:gridCol w:w="3420"/>
        <w:gridCol w:w="1530"/>
        <w:gridCol w:w="3330"/>
      </w:tblGrid>
      <w:tr w:rsidR="0082116D" w:rsidTr="0082116D">
        <w:trPr>
          <w:trHeight w:val="620"/>
        </w:trPr>
        <w:tc>
          <w:tcPr>
            <w:tcW w:w="1998" w:type="dxa"/>
            <w:vAlign w:val="center"/>
          </w:tcPr>
          <w:sdt>
            <w:sdtPr>
              <w:rPr>
                <w:b/>
                <w:color w:val="808080"/>
              </w:rPr>
              <w:id w:val="2105684153"/>
              <w:placeholder>
                <w:docPart w:val="BAEF8618FA2644F1BFE3901BE2C438FD"/>
              </w:placeholder>
              <w:text/>
            </w:sdtPr>
            <w:sdtContent>
              <w:p w:rsidR="001A1016" w:rsidRPr="006039CC" w:rsidRDefault="001A1016" w:rsidP="00887E20">
                <w:pPr>
                  <w:rPr>
                    <w:b/>
                  </w:rPr>
                </w:pPr>
                <w:r>
                  <w:rPr>
                    <w:b/>
                  </w:rPr>
                  <w:t>Requested by:</w:t>
                </w:r>
              </w:p>
            </w:sdtContent>
          </w:sdt>
        </w:tc>
        <w:sdt>
          <w:sdtPr>
            <w:id w:val="1997142874"/>
            <w:placeholder>
              <w:docPart w:val="ED68FD2AF55C48F3AE05F08E816E9C9A"/>
            </w:placeholder>
            <w:showingPlcHdr/>
            <w:text/>
          </w:sdtPr>
          <w:sdtContent>
            <w:permStart w:id="25" w:edGrp="everyone" w:displacedByCustomXml="prev"/>
            <w:tc>
              <w:tcPr>
                <w:tcW w:w="3420" w:type="dxa"/>
                <w:vAlign w:val="center"/>
              </w:tcPr>
              <w:p w:rsidR="001A1016" w:rsidRDefault="00A82FEB" w:rsidP="00887E20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25" w:displacedByCustomXml="next"/>
          </w:sdtContent>
        </w:sdt>
        <w:tc>
          <w:tcPr>
            <w:tcW w:w="1530" w:type="dxa"/>
            <w:vAlign w:val="center"/>
          </w:tcPr>
          <w:sdt>
            <w:sdtPr>
              <w:id w:val="668682359"/>
              <w:placeholder>
                <w:docPart w:val="BAEF8618FA2644F1BFE3901BE2C438FD"/>
              </w:placeholder>
              <w:text/>
            </w:sdtPr>
            <w:sdtContent>
              <w:p w:rsidR="001A1016" w:rsidRDefault="001A1016" w:rsidP="00887E20">
                <w:r w:rsidRPr="001A1016">
                  <w:rPr>
                    <w:b/>
                  </w:rPr>
                  <w:t>Date:</w:t>
                </w:r>
              </w:p>
            </w:sdtContent>
          </w:sdt>
        </w:tc>
        <w:sdt>
          <w:sdtPr>
            <w:id w:val="1978258196"/>
            <w:placeholder>
              <w:docPart w:val="02A123D5237943029BCACF65B14715D9"/>
            </w:placeholder>
            <w:showingPlcHdr/>
          </w:sdtPr>
          <w:sdtContent>
            <w:permStart w:id="26" w:edGrp="everyone" w:displacedByCustomXml="prev"/>
            <w:tc>
              <w:tcPr>
                <w:tcW w:w="3330" w:type="dxa"/>
                <w:vAlign w:val="center"/>
              </w:tcPr>
              <w:p w:rsidR="001A1016" w:rsidRDefault="00A82FEB" w:rsidP="00A82FEB">
                <w:r w:rsidRPr="003F118B">
                  <w:rPr>
                    <w:rStyle w:val="PlaceholderText"/>
                  </w:rPr>
                  <w:t>Click here to enter text.</w:t>
                </w:r>
              </w:p>
            </w:tc>
            <w:permEnd w:id="26" w:displacedByCustomXml="next"/>
          </w:sdtContent>
        </w:sdt>
      </w:tr>
    </w:tbl>
    <w:p w:rsidR="00C30B91" w:rsidRDefault="00C30B91" w:rsidP="00E8209C"/>
    <w:sectPr w:rsidR="00C30B91" w:rsidSect="00C30B91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59" w:rsidRDefault="00A32159" w:rsidP="00394CC4">
      <w:pPr>
        <w:spacing w:after="0" w:line="240" w:lineRule="auto"/>
      </w:pPr>
      <w:r>
        <w:separator/>
      </w:r>
    </w:p>
  </w:endnote>
  <w:endnote w:type="continuationSeparator" w:id="0">
    <w:p w:rsidR="00A32159" w:rsidRDefault="00A32159" w:rsidP="0039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59" w:rsidRDefault="00A32159" w:rsidP="00394CC4">
      <w:pPr>
        <w:spacing w:after="0" w:line="240" w:lineRule="auto"/>
      </w:pPr>
      <w:r>
        <w:separator/>
      </w:r>
    </w:p>
  </w:footnote>
  <w:footnote w:type="continuationSeparator" w:id="0">
    <w:p w:rsidR="00A32159" w:rsidRDefault="00A32159" w:rsidP="0039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2610"/>
      <w:gridCol w:w="3798"/>
      <w:gridCol w:w="2250"/>
      <w:gridCol w:w="1782"/>
    </w:tblGrid>
    <w:tr w:rsidR="000A59F9" w:rsidTr="00C94ACD"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0A59F9" w:rsidRDefault="000A59F9">
          <w:pPr>
            <w:pStyle w:val="Header"/>
          </w:pPr>
        </w:p>
      </w:tc>
      <w:tc>
        <w:tcPr>
          <w:tcW w:w="379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A59F9" w:rsidRDefault="000A59F9">
          <w:pPr>
            <w:pStyle w:val="Header"/>
          </w:pPr>
        </w:p>
      </w:tc>
      <w:tc>
        <w:tcPr>
          <w:tcW w:w="2250" w:type="dxa"/>
          <w:tcBorders>
            <w:left w:val="single" w:sz="4" w:space="0" w:color="auto"/>
          </w:tcBorders>
        </w:tcPr>
        <w:p w:rsidR="000A59F9" w:rsidRPr="000A59F9" w:rsidRDefault="000A59F9">
          <w:pPr>
            <w:pStyle w:val="Header"/>
            <w:rPr>
              <w:b/>
            </w:rPr>
          </w:pPr>
          <w:r w:rsidRPr="000A59F9">
            <w:rPr>
              <w:b/>
            </w:rPr>
            <w:t>Project Number:</w:t>
          </w:r>
        </w:p>
        <w:p w:rsidR="000A59F9" w:rsidRDefault="000A59F9">
          <w:pPr>
            <w:pStyle w:val="Header"/>
          </w:pPr>
          <w:r w:rsidRPr="000A59F9">
            <w:rPr>
              <w:b/>
            </w:rPr>
            <w:t>(For office use only)</w:t>
          </w:r>
        </w:p>
      </w:tc>
      <w:sdt>
        <w:sdtPr>
          <w:id w:val="637618109"/>
          <w:placeholder>
            <w:docPart w:val="72CAC0775B204474BB00CFAA812E58D3"/>
          </w:placeholder>
          <w:showingPlcHdr/>
        </w:sdtPr>
        <w:sdtContent>
          <w:tc>
            <w:tcPr>
              <w:tcW w:w="1782" w:type="dxa"/>
            </w:tcPr>
            <w:p w:rsidR="000A59F9" w:rsidRDefault="00BC487F">
              <w:pPr>
                <w:pStyle w:val="Header"/>
              </w:pPr>
              <w:r w:rsidRPr="003F118B">
                <w:rPr>
                  <w:rStyle w:val="PlaceholderText"/>
                </w:rPr>
                <w:t>Click here to enter text.</w:t>
              </w:r>
            </w:p>
          </w:tc>
        </w:sdtContent>
      </w:sdt>
    </w:tr>
  </w:tbl>
  <w:p w:rsidR="00481972" w:rsidRDefault="004819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readOnly" w:enforcement="1" w:cryptProviderType="rsaFull" w:cryptAlgorithmClass="hash" w:cryptAlgorithmType="typeAny" w:cryptAlgorithmSid="4" w:cryptSpinCount="100000" w:hash="eQbK8dGJNIU2bxZVGPxJ/i7WInQ=" w:salt="avtjjfcdl4u2qn9vcfpp+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E12BF"/>
    <w:rsid w:val="000362CE"/>
    <w:rsid w:val="00064A57"/>
    <w:rsid w:val="0006616C"/>
    <w:rsid w:val="00076A1D"/>
    <w:rsid w:val="000A59F9"/>
    <w:rsid w:val="000C11CF"/>
    <w:rsid w:val="0010164A"/>
    <w:rsid w:val="00114C86"/>
    <w:rsid w:val="001517D3"/>
    <w:rsid w:val="00152145"/>
    <w:rsid w:val="0018163A"/>
    <w:rsid w:val="001A1016"/>
    <w:rsid w:val="001C3D42"/>
    <w:rsid w:val="001D6EF6"/>
    <w:rsid w:val="00216F7E"/>
    <w:rsid w:val="002243FB"/>
    <w:rsid w:val="002A4117"/>
    <w:rsid w:val="00314D06"/>
    <w:rsid w:val="00324848"/>
    <w:rsid w:val="00394CC4"/>
    <w:rsid w:val="003E5DB8"/>
    <w:rsid w:val="004147B8"/>
    <w:rsid w:val="004175CF"/>
    <w:rsid w:val="0043404D"/>
    <w:rsid w:val="00470AF2"/>
    <w:rsid w:val="00473724"/>
    <w:rsid w:val="0047571C"/>
    <w:rsid w:val="00481972"/>
    <w:rsid w:val="004B6E93"/>
    <w:rsid w:val="005013F7"/>
    <w:rsid w:val="005451AA"/>
    <w:rsid w:val="005E0209"/>
    <w:rsid w:val="005E12BF"/>
    <w:rsid w:val="006039CC"/>
    <w:rsid w:val="0062587A"/>
    <w:rsid w:val="00632D1B"/>
    <w:rsid w:val="006B5709"/>
    <w:rsid w:val="006C633C"/>
    <w:rsid w:val="00701A6F"/>
    <w:rsid w:val="007054F2"/>
    <w:rsid w:val="00767D99"/>
    <w:rsid w:val="0078428E"/>
    <w:rsid w:val="00796B71"/>
    <w:rsid w:val="007B3542"/>
    <w:rsid w:val="007E2318"/>
    <w:rsid w:val="007E5AC4"/>
    <w:rsid w:val="0082116D"/>
    <w:rsid w:val="00880695"/>
    <w:rsid w:val="00887E20"/>
    <w:rsid w:val="00910309"/>
    <w:rsid w:val="00934F7A"/>
    <w:rsid w:val="0095125F"/>
    <w:rsid w:val="009719A6"/>
    <w:rsid w:val="009902F3"/>
    <w:rsid w:val="009C735C"/>
    <w:rsid w:val="00A125E1"/>
    <w:rsid w:val="00A2699C"/>
    <w:rsid w:val="00A32159"/>
    <w:rsid w:val="00A82FEB"/>
    <w:rsid w:val="00AB0C02"/>
    <w:rsid w:val="00AD28B4"/>
    <w:rsid w:val="00B609E0"/>
    <w:rsid w:val="00B75716"/>
    <w:rsid w:val="00B909ED"/>
    <w:rsid w:val="00BB0383"/>
    <w:rsid w:val="00BB1DF5"/>
    <w:rsid w:val="00BC487F"/>
    <w:rsid w:val="00BC57F9"/>
    <w:rsid w:val="00BE4A31"/>
    <w:rsid w:val="00BF2C8D"/>
    <w:rsid w:val="00C03F30"/>
    <w:rsid w:val="00C155DB"/>
    <w:rsid w:val="00C16DCE"/>
    <w:rsid w:val="00C30B91"/>
    <w:rsid w:val="00C71DF9"/>
    <w:rsid w:val="00C91347"/>
    <w:rsid w:val="00C94ACD"/>
    <w:rsid w:val="00C97757"/>
    <w:rsid w:val="00CA5733"/>
    <w:rsid w:val="00CC5010"/>
    <w:rsid w:val="00CF37CA"/>
    <w:rsid w:val="00D530AD"/>
    <w:rsid w:val="00D54EA7"/>
    <w:rsid w:val="00E01FCA"/>
    <w:rsid w:val="00E30E3F"/>
    <w:rsid w:val="00E41D5A"/>
    <w:rsid w:val="00E43328"/>
    <w:rsid w:val="00E5340D"/>
    <w:rsid w:val="00E700A6"/>
    <w:rsid w:val="00E8209C"/>
    <w:rsid w:val="00EA7CC5"/>
    <w:rsid w:val="00ED0919"/>
    <w:rsid w:val="00F1178F"/>
    <w:rsid w:val="00F56C1D"/>
    <w:rsid w:val="00F86181"/>
    <w:rsid w:val="00FA4DB0"/>
    <w:rsid w:val="00FC0BB7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5A"/>
  </w:style>
  <w:style w:type="paragraph" w:styleId="Heading1">
    <w:name w:val="heading 1"/>
    <w:basedOn w:val="Normal"/>
    <w:next w:val="Normal"/>
    <w:link w:val="Heading1Char"/>
    <w:uiPriority w:val="9"/>
    <w:qFormat/>
    <w:rsid w:val="00701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4F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7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B0383"/>
    <w:rPr>
      <w:b/>
      <w:sz w:val="28"/>
    </w:rPr>
  </w:style>
  <w:style w:type="character" w:customStyle="1" w:styleId="Style2">
    <w:name w:val="Style2"/>
    <w:basedOn w:val="DefaultParagraphFont"/>
    <w:uiPriority w:val="1"/>
    <w:rsid w:val="00E01FCA"/>
  </w:style>
  <w:style w:type="character" w:customStyle="1" w:styleId="Style3">
    <w:name w:val="Style3"/>
    <w:basedOn w:val="DefaultParagraphFont"/>
    <w:uiPriority w:val="1"/>
    <w:rsid w:val="00E01FCA"/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01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4">
    <w:name w:val="Style4"/>
    <w:basedOn w:val="DefaultParagraphFont"/>
    <w:uiPriority w:val="1"/>
    <w:rsid w:val="0018163A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9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C4"/>
  </w:style>
  <w:style w:type="paragraph" w:styleId="Footer">
    <w:name w:val="footer"/>
    <w:basedOn w:val="Normal"/>
    <w:link w:val="FooterChar"/>
    <w:uiPriority w:val="99"/>
    <w:unhideWhenUsed/>
    <w:rsid w:val="0039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5A"/>
  </w:style>
  <w:style w:type="paragraph" w:styleId="Heading1">
    <w:name w:val="heading 1"/>
    <w:basedOn w:val="Normal"/>
    <w:next w:val="Normal"/>
    <w:link w:val="Heading1Char"/>
    <w:uiPriority w:val="9"/>
    <w:qFormat/>
    <w:rsid w:val="00701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4F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7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B0383"/>
    <w:rPr>
      <w:b/>
      <w:sz w:val="28"/>
    </w:rPr>
  </w:style>
  <w:style w:type="character" w:customStyle="1" w:styleId="Style2">
    <w:name w:val="Style2"/>
    <w:basedOn w:val="DefaultParagraphFont"/>
    <w:uiPriority w:val="1"/>
    <w:rsid w:val="00E01FCA"/>
  </w:style>
  <w:style w:type="character" w:customStyle="1" w:styleId="Style3">
    <w:name w:val="Style3"/>
    <w:basedOn w:val="DefaultParagraphFont"/>
    <w:uiPriority w:val="1"/>
    <w:rsid w:val="00E01FCA"/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01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4">
    <w:name w:val="Style4"/>
    <w:basedOn w:val="DefaultParagraphFont"/>
    <w:uiPriority w:val="1"/>
    <w:rsid w:val="0018163A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9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C4"/>
  </w:style>
  <w:style w:type="paragraph" w:styleId="Footer">
    <w:name w:val="footer"/>
    <w:basedOn w:val="Normal"/>
    <w:link w:val="FooterChar"/>
    <w:uiPriority w:val="99"/>
    <w:unhideWhenUsed/>
    <w:rsid w:val="0039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halen\Downloads\Revere%20CIP%20Request%20Form%20(LOCKE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A123D5237943029BCACF65B147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5F31-376B-4855-B310-F818D0C3F2D4}"/>
      </w:docPartPr>
      <w:docPartBody>
        <w:p w:rsidR="0095227A" w:rsidRDefault="00C64A84">
          <w:pPr>
            <w:pStyle w:val="02A123D5237943029BCACF65B14715D9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C9AE18F91A2949AFAC6F73D61904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865-DD06-4717-911E-252053A14588}"/>
      </w:docPartPr>
      <w:docPartBody>
        <w:p w:rsidR="0095227A" w:rsidRDefault="00C64A84">
          <w:pPr>
            <w:pStyle w:val="C9AE18F91A2949AFAC6F73D6190496C3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6BFABD58D0D54777893F42C950B4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FAEE-6C33-4A19-B3BE-1B087D35A5E5}"/>
      </w:docPartPr>
      <w:docPartBody>
        <w:p w:rsidR="0095227A" w:rsidRDefault="00C64A84">
          <w:pPr>
            <w:pStyle w:val="6BFABD58D0D54777893F42C950B43782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7FC9D9DF68354E12B2605ADE2241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CCC2-36AB-4ED2-A954-19A09CED64BB}"/>
      </w:docPartPr>
      <w:docPartBody>
        <w:p w:rsidR="0095227A" w:rsidRDefault="00C64A84">
          <w:pPr>
            <w:pStyle w:val="7FC9D9DF68354E12B2605ADE2241EDA7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120A394851AE44818F8A811885FC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3CE8-5F43-4240-816F-DA92542CBE22}"/>
      </w:docPartPr>
      <w:docPartBody>
        <w:p w:rsidR="0095227A" w:rsidRDefault="00C64A84">
          <w:pPr>
            <w:pStyle w:val="120A394851AE44818F8A811885FCCEE7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20F167FD313F43E0B636FEE92C60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32F9-EE88-4A30-8E97-3DA154E3DD8F}"/>
      </w:docPartPr>
      <w:docPartBody>
        <w:p w:rsidR="0095227A" w:rsidRDefault="00C64A84">
          <w:pPr>
            <w:pStyle w:val="20F167FD313F43E0B636FEE92C606238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07F2B606886348F5A52CEB1D49DA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AB2F-B749-4490-A581-7B136EFB0EA4}"/>
      </w:docPartPr>
      <w:docPartBody>
        <w:p w:rsidR="0095227A" w:rsidRDefault="00C64A84">
          <w:pPr>
            <w:pStyle w:val="07F2B606886348F5A52CEB1D49DADC36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FD1CA21681FA4184BCB94E7306DA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6D60-2479-486A-8E87-D0D9A779075C}"/>
      </w:docPartPr>
      <w:docPartBody>
        <w:p w:rsidR="0095227A" w:rsidRDefault="00C64A84">
          <w:pPr>
            <w:pStyle w:val="FD1CA21681FA4184BCB94E7306DA03BC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53014187D73A4A47B7AB12AEAE7CB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68BF-F2F5-46A2-963D-0A11E6B55F86}"/>
      </w:docPartPr>
      <w:docPartBody>
        <w:p w:rsidR="0095227A" w:rsidRDefault="00C64A84">
          <w:pPr>
            <w:pStyle w:val="53014187D73A4A47B7AB12AEAE7CBD6A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F90536C602574437B2121948E27C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E6E5-EEA7-4CD2-86BB-46068AD2CC63}"/>
      </w:docPartPr>
      <w:docPartBody>
        <w:p w:rsidR="0095227A" w:rsidRDefault="00C64A84">
          <w:pPr>
            <w:pStyle w:val="F90536C602574437B2121948E27C771B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830D3CC2F28E4F2A85E759985F01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64F2-C1E2-4040-B9DD-79218AA90EBE}"/>
      </w:docPartPr>
      <w:docPartBody>
        <w:p w:rsidR="0095227A" w:rsidRDefault="00C64A84">
          <w:pPr>
            <w:pStyle w:val="830D3CC2F28E4F2A85E759985F01F587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1AF6FF9CB0B24F739058F2FEBC63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A38-DA1E-4BF6-9B11-5C7C37C7C2D0}"/>
      </w:docPartPr>
      <w:docPartBody>
        <w:p w:rsidR="0095227A" w:rsidRDefault="00C64A84">
          <w:pPr>
            <w:pStyle w:val="1AF6FF9CB0B24F739058F2FEBC639FAB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862151C0A6A146D19997787EE26B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96EE-E15F-4586-99BF-5F81ECEFCC6D}"/>
      </w:docPartPr>
      <w:docPartBody>
        <w:p w:rsidR="0095227A" w:rsidRDefault="00C64A84">
          <w:pPr>
            <w:pStyle w:val="862151C0A6A146D19997787EE26B3EAA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06F96AB8406B4437AE90716A2A82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A05A-D29A-4E46-953C-67A3385B2BA5}"/>
      </w:docPartPr>
      <w:docPartBody>
        <w:p w:rsidR="0095227A" w:rsidRDefault="00C64A84">
          <w:pPr>
            <w:pStyle w:val="06F96AB8406B4437AE90716A2A82F4EA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26F6290CA4234ED2AAA9FE3CB808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CC32-A71A-47C3-9145-6A7549EE5FA8}"/>
      </w:docPartPr>
      <w:docPartBody>
        <w:p w:rsidR="0095227A" w:rsidRDefault="00C64A84">
          <w:pPr>
            <w:pStyle w:val="26F6290CA4234ED2AAA9FE3CB808D8EA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72CAC0775B204474BB00CFAA812E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6391-2B5C-46DC-AA7D-1E7DA58A0B83}"/>
      </w:docPartPr>
      <w:docPartBody>
        <w:p w:rsidR="0095227A" w:rsidRDefault="00C64A84">
          <w:pPr>
            <w:pStyle w:val="72CAC0775B204474BB00CFAA812E58D3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26A8A450A9B44F79AFC75127BCAF1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2DE4-363E-4248-97F3-312EDCEA32C4}"/>
      </w:docPartPr>
      <w:docPartBody>
        <w:p w:rsidR="0095227A" w:rsidRDefault="00C64A84">
          <w:pPr>
            <w:pStyle w:val="26A8A450A9B44F79AFC75127BCAF1761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D70040CCD6AF4B63BC8E6D580725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05FF-9503-4BED-B24B-D3AD69E61637}"/>
      </w:docPartPr>
      <w:docPartBody>
        <w:p w:rsidR="0095227A" w:rsidRDefault="00C64A84">
          <w:pPr>
            <w:pStyle w:val="D70040CCD6AF4B63BC8E6D5807258772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E40175B20E314424B62D21C5C956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836E-9E3F-4DE5-B4F3-18D9EC2DE7C6}"/>
      </w:docPartPr>
      <w:docPartBody>
        <w:p w:rsidR="0095227A" w:rsidRDefault="00C64A84">
          <w:pPr>
            <w:pStyle w:val="E40175B20E314424B62D21C5C956ECD5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F8741952A1894707BF51E5E47D28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D9C6-E7E2-4937-837A-5DC6C3EA2D4A}"/>
      </w:docPartPr>
      <w:docPartBody>
        <w:p w:rsidR="0095227A" w:rsidRDefault="00C64A84">
          <w:pPr>
            <w:pStyle w:val="F8741952A1894707BF51E5E47D28E446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7E89AF2FCE1D4C77B1D7BA4474F7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F989-8939-478E-A6C3-CE82B9C11BAF}"/>
      </w:docPartPr>
      <w:docPartBody>
        <w:p w:rsidR="0095227A" w:rsidRDefault="00C64A84">
          <w:pPr>
            <w:pStyle w:val="7E89AF2FCE1D4C77B1D7BA4474F71850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BA389D47EF3C4EB1BF3362880D50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FAE1-CFCE-459A-B41D-4089486CDA64}"/>
      </w:docPartPr>
      <w:docPartBody>
        <w:p w:rsidR="0095227A" w:rsidRDefault="00C64A84">
          <w:pPr>
            <w:pStyle w:val="BA389D47EF3C4EB1BF3362880D50504D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BAEF8618FA2644F1BFE3901BE2C4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E22D-24E7-4311-B703-0FAA827F7F18}"/>
      </w:docPartPr>
      <w:docPartBody>
        <w:p w:rsidR="0095227A" w:rsidRDefault="00C64A84">
          <w:pPr>
            <w:pStyle w:val="BAEF8618FA2644F1BFE3901BE2C438FD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ED68FD2AF55C48F3AE05F08E816E9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8E71-C393-451E-81D4-DFFA40EE8209}"/>
      </w:docPartPr>
      <w:docPartBody>
        <w:p w:rsidR="0095227A" w:rsidRDefault="00C64A84">
          <w:pPr>
            <w:pStyle w:val="ED68FD2AF55C48F3AE05F08E816E9C9A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13866030234B4112B14F93BA9C24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F174-7844-42CE-B19A-5030C1CE2955}"/>
      </w:docPartPr>
      <w:docPartBody>
        <w:p w:rsidR="0095227A" w:rsidRDefault="00C22E14" w:rsidP="00C22E14">
          <w:pPr>
            <w:pStyle w:val="13866030234B4112B14F93BA9C240F0D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FB8AEF9B061346FF9E80B1FA3876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FE34-382D-4C7D-9849-474CA69A3C09}"/>
      </w:docPartPr>
      <w:docPartBody>
        <w:p w:rsidR="0095227A" w:rsidRDefault="00C22E14" w:rsidP="00C22E14">
          <w:pPr>
            <w:pStyle w:val="FB8AEF9B061346FF9E80B1FA387685A3"/>
          </w:pPr>
          <w:r w:rsidRPr="003F118B">
            <w:rPr>
              <w:rStyle w:val="PlaceholderText"/>
            </w:rPr>
            <w:t>Click here to enter text.</w:t>
          </w:r>
        </w:p>
      </w:docPartBody>
    </w:docPart>
    <w:docPart>
      <w:docPartPr>
        <w:name w:val="35C7B4250972412EB65908A03B7A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F72D-419B-41A0-BE3A-E301D558B05F}"/>
      </w:docPartPr>
      <w:docPartBody>
        <w:p w:rsidR="0095227A" w:rsidRDefault="00C22E14" w:rsidP="00C22E14">
          <w:pPr>
            <w:pStyle w:val="35C7B4250972412EB65908A03B7A9075"/>
          </w:pPr>
          <w:r w:rsidRPr="003F11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22E14"/>
    <w:rsid w:val="00112A87"/>
    <w:rsid w:val="008D6A76"/>
    <w:rsid w:val="0095227A"/>
    <w:rsid w:val="00A16BC9"/>
    <w:rsid w:val="00B51D49"/>
    <w:rsid w:val="00C22E14"/>
    <w:rsid w:val="00C64A84"/>
    <w:rsid w:val="00E65433"/>
    <w:rsid w:val="00FD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14"/>
    <w:rPr>
      <w:color w:val="808080"/>
    </w:rPr>
  </w:style>
  <w:style w:type="paragraph" w:customStyle="1" w:styleId="02A123D5237943029BCACF65B14715D9">
    <w:name w:val="02A123D5237943029BCACF65B14715D9"/>
    <w:rsid w:val="00E65433"/>
  </w:style>
  <w:style w:type="paragraph" w:customStyle="1" w:styleId="C9AE18F91A2949AFAC6F73D6190496C3">
    <w:name w:val="C9AE18F91A2949AFAC6F73D6190496C3"/>
    <w:rsid w:val="00E65433"/>
  </w:style>
  <w:style w:type="paragraph" w:customStyle="1" w:styleId="6BFABD58D0D54777893F42C950B43782">
    <w:name w:val="6BFABD58D0D54777893F42C950B43782"/>
    <w:rsid w:val="00E65433"/>
  </w:style>
  <w:style w:type="paragraph" w:customStyle="1" w:styleId="7FC9D9DF68354E12B2605ADE2241EDA7">
    <w:name w:val="7FC9D9DF68354E12B2605ADE2241EDA7"/>
    <w:rsid w:val="00E65433"/>
  </w:style>
  <w:style w:type="paragraph" w:customStyle="1" w:styleId="120A394851AE44818F8A811885FCCEE7">
    <w:name w:val="120A394851AE44818F8A811885FCCEE7"/>
    <w:rsid w:val="00E65433"/>
  </w:style>
  <w:style w:type="paragraph" w:customStyle="1" w:styleId="20F167FD313F43E0B636FEE92C606238">
    <w:name w:val="20F167FD313F43E0B636FEE92C606238"/>
    <w:rsid w:val="00E65433"/>
  </w:style>
  <w:style w:type="paragraph" w:customStyle="1" w:styleId="07F2B606886348F5A52CEB1D49DADC36">
    <w:name w:val="07F2B606886348F5A52CEB1D49DADC36"/>
    <w:rsid w:val="00E65433"/>
  </w:style>
  <w:style w:type="paragraph" w:customStyle="1" w:styleId="FD1CA21681FA4184BCB94E7306DA03BC">
    <w:name w:val="FD1CA21681FA4184BCB94E7306DA03BC"/>
    <w:rsid w:val="00E65433"/>
  </w:style>
  <w:style w:type="paragraph" w:customStyle="1" w:styleId="53014187D73A4A47B7AB12AEAE7CBD6A">
    <w:name w:val="53014187D73A4A47B7AB12AEAE7CBD6A"/>
    <w:rsid w:val="00E65433"/>
  </w:style>
  <w:style w:type="paragraph" w:customStyle="1" w:styleId="F90536C602574437B2121948E27C771B">
    <w:name w:val="F90536C602574437B2121948E27C771B"/>
    <w:rsid w:val="00E65433"/>
  </w:style>
  <w:style w:type="paragraph" w:customStyle="1" w:styleId="830D3CC2F28E4F2A85E759985F01F587">
    <w:name w:val="830D3CC2F28E4F2A85E759985F01F587"/>
    <w:rsid w:val="00E65433"/>
  </w:style>
  <w:style w:type="paragraph" w:customStyle="1" w:styleId="1AF6FF9CB0B24F739058F2FEBC639FAB">
    <w:name w:val="1AF6FF9CB0B24F739058F2FEBC639FAB"/>
    <w:rsid w:val="00E65433"/>
  </w:style>
  <w:style w:type="paragraph" w:customStyle="1" w:styleId="862151C0A6A146D19997787EE26B3EAA">
    <w:name w:val="862151C0A6A146D19997787EE26B3EAA"/>
    <w:rsid w:val="00E65433"/>
  </w:style>
  <w:style w:type="paragraph" w:customStyle="1" w:styleId="06F96AB8406B4437AE90716A2A82F4EA">
    <w:name w:val="06F96AB8406B4437AE90716A2A82F4EA"/>
    <w:rsid w:val="00E65433"/>
  </w:style>
  <w:style w:type="paragraph" w:customStyle="1" w:styleId="26F6290CA4234ED2AAA9FE3CB808D8EA">
    <w:name w:val="26F6290CA4234ED2AAA9FE3CB808D8EA"/>
    <w:rsid w:val="00E65433"/>
  </w:style>
  <w:style w:type="paragraph" w:customStyle="1" w:styleId="72CAC0775B204474BB00CFAA812E58D3">
    <w:name w:val="72CAC0775B204474BB00CFAA812E58D3"/>
    <w:rsid w:val="00E65433"/>
  </w:style>
  <w:style w:type="paragraph" w:customStyle="1" w:styleId="26A8A450A9B44F79AFC75127BCAF1761">
    <w:name w:val="26A8A450A9B44F79AFC75127BCAF1761"/>
    <w:rsid w:val="00E65433"/>
  </w:style>
  <w:style w:type="paragraph" w:customStyle="1" w:styleId="D70040CCD6AF4B63BC8E6D5807258772">
    <w:name w:val="D70040CCD6AF4B63BC8E6D5807258772"/>
    <w:rsid w:val="00E65433"/>
  </w:style>
  <w:style w:type="paragraph" w:customStyle="1" w:styleId="E40175B20E314424B62D21C5C956ECD5">
    <w:name w:val="E40175B20E314424B62D21C5C956ECD5"/>
    <w:rsid w:val="00E65433"/>
  </w:style>
  <w:style w:type="paragraph" w:customStyle="1" w:styleId="F8741952A1894707BF51E5E47D28E446">
    <w:name w:val="F8741952A1894707BF51E5E47D28E446"/>
    <w:rsid w:val="00E65433"/>
  </w:style>
  <w:style w:type="paragraph" w:customStyle="1" w:styleId="7E89AF2FCE1D4C77B1D7BA4474F71850">
    <w:name w:val="7E89AF2FCE1D4C77B1D7BA4474F71850"/>
    <w:rsid w:val="00E65433"/>
  </w:style>
  <w:style w:type="paragraph" w:customStyle="1" w:styleId="BA389D47EF3C4EB1BF3362880D50504D">
    <w:name w:val="BA389D47EF3C4EB1BF3362880D50504D"/>
    <w:rsid w:val="00E65433"/>
  </w:style>
  <w:style w:type="paragraph" w:customStyle="1" w:styleId="BAEF8618FA2644F1BFE3901BE2C438FD">
    <w:name w:val="BAEF8618FA2644F1BFE3901BE2C438FD"/>
    <w:rsid w:val="00E65433"/>
  </w:style>
  <w:style w:type="paragraph" w:customStyle="1" w:styleId="ED68FD2AF55C48F3AE05F08E816E9C9A">
    <w:name w:val="ED68FD2AF55C48F3AE05F08E816E9C9A"/>
    <w:rsid w:val="00E65433"/>
  </w:style>
  <w:style w:type="paragraph" w:customStyle="1" w:styleId="13866030234B4112B14F93BA9C240F0D">
    <w:name w:val="13866030234B4112B14F93BA9C240F0D"/>
    <w:rsid w:val="00C22E14"/>
  </w:style>
  <w:style w:type="paragraph" w:customStyle="1" w:styleId="FB8AEF9B061346FF9E80B1FA387685A3">
    <w:name w:val="FB8AEF9B061346FF9E80B1FA387685A3"/>
    <w:rsid w:val="00C22E14"/>
  </w:style>
  <w:style w:type="paragraph" w:customStyle="1" w:styleId="C388320C8623480CAFD0C4A7854FDF99">
    <w:name w:val="C388320C8623480CAFD0C4A7854FDF99"/>
    <w:rsid w:val="00C22E14"/>
  </w:style>
  <w:style w:type="paragraph" w:customStyle="1" w:styleId="B21F148CDFAE49CA93659C786C8AB14D">
    <w:name w:val="B21F148CDFAE49CA93659C786C8AB14D"/>
    <w:rsid w:val="00C22E14"/>
  </w:style>
  <w:style w:type="paragraph" w:customStyle="1" w:styleId="35C7B4250972412EB65908A03B7A9075">
    <w:name w:val="35C7B4250972412EB65908A03B7A9075"/>
    <w:rsid w:val="00C22E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74A9-4F3F-4FB4-BF02-3FC56D9F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Revere CIP Request Form (LOCKED)</Template>
  <TotalTime>1</TotalTime>
  <Pages>1</Pages>
  <Words>237</Words>
  <Characters>1355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RWhalen</dc:creator>
  <cp:lastModifiedBy>Tara Wick</cp:lastModifiedBy>
  <cp:revision>2</cp:revision>
  <dcterms:created xsi:type="dcterms:W3CDTF">2017-01-30T22:54:00Z</dcterms:created>
  <dcterms:modified xsi:type="dcterms:W3CDTF">2017-01-30T22:54:00Z</dcterms:modified>
</cp:coreProperties>
</file>